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8BD0" w14:textId="77777777" w:rsidR="00C62CC3" w:rsidRDefault="000F3844" w:rsidP="002B5C43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D108C12" w14:textId="4EFC8107" w:rsidR="002B5C43" w:rsidRPr="007905A8" w:rsidRDefault="002B5C43" w:rsidP="002B5C43">
      <w:pPr>
        <w:spacing w:after="0" w:line="240" w:lineRule="auto"/>
        <w:ind w:left="4956"/>
        <w:rPr>
          <w:rFonts w:ascii="Arial" w:hAnsi="Arial" w:cs="Arial"/>
        </w:rPr>
      </w:pPr>
      <w:r w:rsidRPr="007905A8">
        <w:rPr>
          <w:rFonts w:ascii="Arial" w:hAnsi="Arial" w:cs="Arial"/>
        </w:rPr>
        <w:t xml:space="preserve">........................................... </w:t>
      </w:r>
      <w:r w:rsidR="00EB1E83" w:rsidRPr="007905A8">
        <w:rPr>
          <w:rFonts w:ascii="Arial" w:hAnsi="Arial" w:cs="Arial"/>
        </w:rPr>
        <w:t xml:space="preserve">    </w:t>
      </w:r>
      <w:r w:rsidR="00D9319A">
        <w:rPr>
          <w:rFonts w:ascii="Arial" w:hAnsi="Arial" w:cs="Arial"/>
        </w:rPr>
        <w:t>…………….</w:t>
      </w:r>
    </w:p>
    <w:p w14:paraId="2F415263" w14:textId="2BB91958" w:rsidR="00EB1E83" w:rsidRPr="00510EC1" w:rsidRDefault="002B5C43" w:rsidP="00510EC1">
      <w:pPr>
        <w:spacing w:after="0" w:line="240" w:lineRule="auto"/>
        <w:ind w:hanging="426"/>
        <w:rPr>
          <w:rFonts w:ascii="Arial" w:hAnsi="Arial" w:cs="Arial"/>
          <w:sz w:val="16"/>
          <w:szCs w:val="16"/>
        </w:rPr>
      </w:pPr>
      <w:r w:rsidRPr="0079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EB1E83" w:rsidRPr="007905A8">
        <w:rPr>
          <w:rFonts w:ascii="Arial" w:hAnsi="Arial" w:cs="Arial"/>
          <w:sz w:val="16"/>
          <w:szCs w:val="16"/>
        </w:rPr>
        <w:t xml:space="preserve">                               </w:t>
      </w:r>
      <w:r w:rsidRPr="007905A8">
        <w:rPr>
          <w:rFonts w:ascii="Arial" w:hAnsi="Arial" w:cs="Arial"/>
          <w:sz w:val="16"/>
          <w:szCs w:val="16"/>
        </w:rPr>
        <w:t xml:space="preserve"> (miejscowość)                           </w:t>
      </w:r>
      <w:r w:rsidR="00EB1E83" w:rsidRPr="007905A8">
        <w:rPr>
          <w:rFonts w:ascii="Arial" w:hAnsi="Arial" w:cs="Arial"/>
          <w:sz w:val="16"/>
          <w:szCs w:val="16"/>
        </w:rPr>
        <w:t xml:space="preserve">    </w:t>
      </w:r>
      <w:r w:rsidRPr="007905A8">
        <w:rPr>
          <w:rFonts w:ascii="Arial" w:hAnsi="Arial" w:cs="Arial"/>
          <w:sz w:val="16"/>
          <w:szCs w:val="16"/>
        </w:rPr>
        <w:t>(data)</w:t>
      </w:r>
    </w:p>
    <w:p w14:paraId="3110EC98" w14:textId="2D36ED7B" w:rsidR="008C04F4" w:rsidRPr="007905A8" w:rsidRDefault="00EB1E83" w:rsidP="00EB1E83">
      <w:pPr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7905A8">
        <w:rPr>
          <w:rFonts w:ascii="Arial" w:hAnsi="Arial" w:cs="Arial"/>
          <w:sz w:val="28"/>
          <w:szCs w:val="28"/>
          <w:shd w:val="clear" w:color="auto" w:fill="FFFFFF"/>
        </w:rPr>
        <w:t>Podanie o przyjęcie do szkoły</w:t>
      </w:r>
    </w:p>
    <w:p w14:paraId="715147A0" w14:textId="2A433789" w:rsidR="00BC45DA" w:rsidRPr="007905A8" w:rsidRDefault="008F7D74" w:rsidP="008F7D74">
      <w:pPr>
        <w:pStyle w:val="Akapitzlist"/>
        <w:numPr>
          <w:ilvl w:val="0"/>
          <w:numId w:val="20"/>
        </w:numPr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7905A8">
        <w:rPr>
          <w:rFonts w:ascii="Arial" w:hAnsi="Arial" w:cs="Arial"/>
          <w:b/>
          <w:bCs/>
          <w:sz w:val="24"/>
          <w:szCs w:val="24"/>
        </w:rPr>
        <w:t>Dane osobowe kandydata</w:t>
      </w:r>
    </w:p>
    <w:p w14:paraId="0DC24CB0" w14:textId="4EADB103" w:rsidR="002B5C43" w:rsidRPr="007905A8" w:rsidRDefault="008F7D74" w:rsidP="002B5C43">
      <w:pPr>
        <w:rPr>
          <w:rFonts w:ascii="Arial" w:hAnsi="Arial" w:cs="Arial"/>
          <w:sz w:val="24"/>
          <w:szCs w:val="24"/>
        </w:rPr>
      </w:pPr>
      <w:r w:rsidRPr="007905A8">
        <w:rPr>
          <w:rFonts w:ascii="Arial" w:hAnsi="Arial" w:cs="Arial"/>
        </w:rPr>
        <w:t>Imię/imiona</w:t>
      </w:r>
      <w:r w:rsidRPr="007905A8">
        <w:rPr>
          <w:rFonts w:ascii="Arial" w:hAnsi="Arial" w:cs="Arial"/>
          <w:sz w:val="24"/>
          <w:szCs w:val="24"/>
        </w:rPr>
        <w:t>…………………………………………</w:t>
      </w:r>
      <w:r w:rsidR="00813C66" w:rsidRPr="007905A8">
        <w:rPr>
          <w:rFonts w:ascii="Arial" w:hAnsi="Arial" w:cs="Arial"/>
          <w:sz w:val="24"/>
          <w:szCs w:val="24"/>
        </w:rPr>
        <w:t>…</w:t>
      </w:r>
      <w:r w:rsidRPr="007905A8">
        <w:rPr>
          <w:rFonts w:ascii="Arial" w:hAnsi="Arial" w:cs="Arial"/>
          <w:sz w:val="24"/>
          <w:szCs w:val="24"/>
        </w:rPr>
        <w:t xml:space="preserve"> </w:t>
      </w:r>
      <w:r w:rsidRPr="007905A8">
        <w:rPr>
          <w:rFonts w:ascii="Arial" w:hAnsi="Arial" w:cs="Arial"/>
        </w:rPr>
        <w:t>Nazwisko</w:t>
      </w:r>
      <w:r w:rsidRPr="007905A8">
        <w:rPr>
          <w:rFonts w:ascii="Arial" w:hAnsi="Arial" w:cs="Arial"/>
          <w:sz w:val="24"/>
          <w:szCs w:val="24"/>
        </w:rPr>
        <w:t>…………………</w:t>
      </w:r>
      <w:r w:rsidR="00813C66" w:rsidRPr="007905A8">
        <w:rPr>
          <w:rFonts w:ascii="Arial" w:hAnsi="Arial" w:cs="Arial"/>
          <w:sz w:val="24"/>
          <w:szCs w:val="24"/>
        </w:rPr>
        <w:t>……………........</w:t>
      </w: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05A8" w:rsidRPr="007905A8" w14:paraId="0592EA59" w14:textId="363E908D" w:rsidTr="00C74377">
        <w:tc>
          <w:tcPr>
            <w:tcW w:w="1271" w:type="dxa"/>
          </w:tcPr>
          <w:p w14:paraId="212988CE" w14:textId="3BC519FC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  <w:r w:rsidRPr="007905A8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567" w:type="dxa"/>
          </w:tcPr>
          <w:p w14:paraId="51721C8E" w14:textId="7E4EE914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E45A2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22DB9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20CBD3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851A4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0E150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F080A5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417D4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35DAF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D3B0B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3C345C" w14:textId="77777777" w:rsidR="008C4E94" w:rsidRPr="007905A8" w:rsidRDefault="008C4E94" w:rsidP="002B5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5E686" w14:textId="77777777" w:rsidR="006727D3" w:rsidRPr="007905A8" w:rsidRDefault="006727D3" w:rsidP="008F7D74">
      <w:pPr>
        <w:spacing w:after="0"/>
        <w:rPr>
          <w:rFonts w:ascii="Arial" w:hAnsi="Arial" w:cs="Arial"/>
          <w:sz w:val="16"/>
          <w:szCs w:val="16"/>
        </w:rPr>
      </w:pPr>
    </w:p>
    <w:p w14:paraId="53004B16" w14:textId="288AFE84" w:rsidR="004A41C3" w:rsidRDefault="004A41C3" w:rsidP="004A4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Miejsce urodzenia ………………………………………………………………………………….</w:t>
      </w:r>
    </w:p>
    <w:p w14:paraId="5AFB1EB9" w14:textId="77777777" w:rsidR="004A41C3" w:rsidRDefault="004A41C3" w:rsidP="004A41C3">
      <w:pPr>
        <w:spacing w:after="0" w:line="240" w:lineRule="auto"/>
        <w:rPr>
          <w:rFonts w:ascii="Arial" w:hAnsi="Arial" w:cs="Arial"/>
        </w:rPr>
      </w:pPr>
    </w:p>
    <w:p w14:paraId="218442CA" w14:textId="3C5FFF1F" w:rsidR="008F7D74" w:rsidRPr="007905A8" w:rsidRDefault="008F7D74" w:rsidP="004A4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5A8">
        <w:rPr>
          <w:rFonts w:ascii="Arial" w:hAnsi="Arial" w:cs="Arial"/>
        </w:rPr>
        <w:t>Adres zamieszkania</w:t>
      </w:r>
      <w:r w:rsidR="0080789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67488B20" w14:textId="77777777" w:rsidR="006727D3" w:rsidRPr="007905A8" w:rsidRDefault="006727D3" w:rsidP="004156B4">
      <w:pPr>
        <w:spacing w:after="0"/>
        <w:rPr>
          <w:rFonts w:ascii="Arial" w:hAnsi="Arial" w:cs="Arial"/>
          <w:sz w:val="16"/>
          <w:szCs w:val="16"/>
        </w:rPr>
      </w:pPr>
    </w:p>
    <w:p w14:paraId="0B06B3E9" w14:textId="3F9E645B" w:rsidR="004156B4" w:rsidRPr="007905A8" w:rsidRDefault="008F7D74" w:rsidP="004156B4">
      <w:pPr>
        <w:spacing w:after="0"/>
        <w:rPr>
          <w:rFonts w:ascii="Arial" w:hAnsi="Arial" w:cs="Arial"/>
          <w:sz w:val="24"/>
          <w:szCs w:val="24"/>
        </w:rPr>
      </w:pPr>
      <w:r w:rsidRPr="007905A8">
        <w:rPr>
          <w:rFonts w:ascii="Arial" w:hAnsi="Arial" w:cs="Arial"/>
          <w:sz w:val="24"/>
          <w:szCs w:val="24"/>
        </w:rPr>
        <w:t>Telefon</w:t>
      </w:r>
      <w:r w:rsidR="0080789B">
        <w:rPr>
          <w:rFonts w:ascii="Arial" w:hAnsi="Arial" w:cs="Arial"/>
          <w:sz w:val="24"/>
          <w:szCs w:val="24"/>
        </w:rPr>
        <w:t xml:space="preserve"> ucznia </w:t>
      </w:r>
      <w:r w:rsidRPr="007905A8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80789B">
        <w:rPr>
          <w:rFonts w:ascii="Arial" w:hAnsi="Arial" w:cs="Arial"/>
          <w:sz w:val="24"/>
          <w:szCs w:val="24"/>
        </w:rPr>
        <w:t>……………</w:t>
      </w:r>
    </w:p>
    <w:p w14:paraId="0FE0A308" w14:textId="21AFA002" w:rsidR="00813C66" w:rsidRPr="007905A8" w:rsidRDefault="00813C66" w:rsidP="00D325E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</w:rPr>
      </w:pPr>
      <w:r w:rsidRPr="007905A8">
        <w:rPr>
          <w:rFonts w:ascii="Arial" w:hAnsi="Arial" w:cs="Arial"/>
          <w:sz w:val="24"/>
        </w:rPr>
        <w:t xml:space="preserve">Proszę o przyjęcie mnie do klasy pierwszej </w:t>
      </w:r>
      <w:r w:rsidR="00504221">
        <w:rPr>
          <w:rFonts w:ascii="Arial" w:hAnsi="Arial" w:cs="Arial"/>
          <w:sz w:val="24"/>
        </w:rPr>
        <w:t xml:space="preserve"> Branżowej Szkoły I stopnia </w:t>
      </w:r>
      <w:r w:rsidRPr="007905A8">
        <w:rPr>
          <w:rFonts w:ascii="Arial" w:hAnsi="Arial" w:cs="Arial"/>
          <w:sz w:val="24"/>
        </w:rPr>
        <w:t>w Siemiatyczach  w roku szkolnym 202</w:t>
      </w:r>
      <w:r w:rsidR="00D9319A">
        <w:rPr>
          <w:rFonts w:ascii="Arial" w:hAnsi="Arial" w:cs="Arial"/>
          <w:sz w:val="24"/>
        </w:rPr>
        <w:t>4</w:t>
      </w:r>
      <w:r w:rsidR="005740B3">
        <w:rPr>
          <w:rFonts w:ascii="Arial" w:hAnsi="Arial" w:cs="Arial"/>
          <w:sz w:val="24"/>
        </w:rPr>
        <w:t>/</w:t>
      </w:r>
      <w:r w:rsidRPr="007905A8">
        <w:rPr>
          <w:rFonts w:ascii="Arial" w:hAnsi="Arial" w:cs="Arial"/>
          <w:sz w:val="24"/>
        </w:rPr>
        <w:t>202</w:t>
      </w:r>
      <w:r w:rsidR="00D9319A">
        <w:rPr>
          <w:rFonts w:ascii="Arial" w:hAnsi="Arial" w:cs="Arial"/>
          <w:sz w:val="24"/>
        </w:rPr>
        <w:t>5</w:t>
      </w:r>
      <w:r w:rsidRPr="007905A8">
        <w:rPr>
          <w:rFonts w:ascii="Arial" w:hAnsi="Arial" w:cs="Arial"/>
          <w:sz w:val="24"/>
        </w:rPr>
        <w:t xml:space="preserve"> </w:t>
      </w:r>
      <w:r w:rsidRPr="007905A8">
        <w:rPr>
          <w:rFonts w:ascii="Arial" w:hAnsi="Arial" w:cs="Arial"/>
          <w:b/>
          <w:sz w:val="24"/>
        </w:rPr>
        <w:t xml:space="preserve">( </w:t>
      </w:r>
      <w:r w:rsidR="00504221">
        <w:rPr>
          <w:rFonts w:ascii="Arial" w:hAnsi="Arial" w:cs="Arial"/>
          <w:b/>
          <w:sz w:val="24"/>
        </w:rPr>
        <w:t>wpisz zawód</w:t>
      </w:r>
      <w:r w:rsidRPr="007905A8">
        <w:rPr>
          <w:rFonts w:ascii="Arial" w:hAnsi="Arial" w:cs="Arial"/>
          <w:b/>
          <w:sz w:val="24"/>
        </w:rPr>
        <w:t>)</w:t>
      </w:r>
    </w:p>
    <w:tbl>
      <w:tblPr>
        <w:tblW w:w="80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4536"/>
      </w:tblGrid>
      <w:tr w:rsidR="004A4B31" w:rsidRPr="007905A8" w14:paraId="08E3E816" w14:textId="77777777" w:rsidTr="004A4B31">
        <w:trPr>
          <w:trHeight w:val="56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F56" w14:textId="77777777" w:rsidR="004A4B31" w:rsidRPr="00114B05" w:rsidRDefault="004A4B31" w:rsidP="001F1A11">
            <w:pPr>
              <w:jc w:val="center"/>
              <w:rPr>
                <w:rFonts w:ascii="Arial" w:hAnsi="Arial" w:cs="Arial"/>
                <w:b/>
              </w:rPr>
            </w:pPr>
            <w:r w:rsidRPr="00114B05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61E9" w14:textId="61409A64" w:rsidR="004A4B31" w:rsidRPr="00114B05" w:rsidRDefault="004A4B31" w:rsidP="00510EC1">
            <w:pPr>
              <w:jc w:val="center"/>
              <w:rPr>
                <w:rFonts w:ascii="Arial" w:hAnsi="Arial" w:cs="Arial"/>
                <w:b/>
              </w:rPr>
            </w:pPr>
            <w:r w:rsidRPr="00114B05">
              <w:rPr>
                <w:rFonts w:ascii="Arial" w:hAnsi="Arial" w:cs="Arial"/>
                <w:b/>
              </w:rPr>
              <w:t xml:space="preserve">Wpisz zawód </w:t>
            </w:r>
            <w:r w:rsidRPr="00114B05">
              <w:rPr>
                <w:rFonts w:ascii="Arial" w:hAnsi="Arial" w:cs="Arial"/>
                <w:b/>
                <w:bCs/>
              </w:rPr>
              <w:t xml:space="preserve">w Branżowej Szkole                           </w:t>
            </w:r>
            <w:r>
              <w:rPr>
                <w:rFonts w:ascii="Arial" w:hAnsi="Arial" w:cs="Arial"/>
                <w:b/>
                <w:bCs/>
              </w:rPr>
              <w:t>I s</w:t>
            </w:r>
            <w:r w:rsidRPr="00114B05">
              <w:rPr>
                <w:rFonts w:ascii="Arial" w:hAnsi="Arial" w:cs="Arial"/>
                <w:b/>
                <w:bCs/>
              </w:rPr>
              <w:t>topnia</w:t>
            </w:r>
          </w:p>
        </w:tc>
      </w:tr>
      <w:tr w:rsidR="004A4B31" w:rsidRPr="007905A8" w14:paraId="6B440FB7" w14:textId="77777777" w:rsidTr="004A4B31">
        <w:trPr>
          <w:trHeight w:val="48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05F2" w14:textId="1A9B3F96" w:rsidR="004A4B31" w:rsidRPr="00114B05" w:rsidRDefault="004A4B31" w:rsidP="00C62CC3">
            <w:pPr>
              <w:spacing w:after="0"/>
              <w:rPr>
                <w:rFonts w:ascii="Arial" w:hAnsi="Arial" w:cs="Arial"/>
              </w:rPr>
            </w:pPr>
            <w:r w:rsidRPr="00114B05">
              <w:rPr>
                <w:rFonts w:ascii="Arial" w:hAnsi="Arial" w:cs="Arial"/>
              </w:rPr>
              <w:t>Branżowa Szkoła I Stopnia (klasa wielozawodowa)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D9E" w14:textId="77777777" w:rsidR="004A4B31" w:rsidRPr="00114B05" w:rsidRDefault="004A4B31" w:rsidP="00C62CC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22A7FBB" w14:textId="77777777" w:rsidR="004156B4" w:rsidRDefault="004156B4" w:rsidP="00C62CC3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</w:p>
    <w:p w14:paraId="235BC93D" w14:textId="759979A8" w:rsidR="001B24C9" w:rsidRPr="001B24C9" w:rsidRDefault="001B24C9" w:rsidP="00C62CC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709"/>
        <w:jc w:val="both"/>
        <w:rPr>
          <w:rFonts w:ascii="Arial" w:hAnsi="Arial" w:cs="Arial"/>
          <w:b/>
          <w:sz w:val="24"/>
        </w:rPr>
      </w:pPr>
      <w:r w:rsidRPr="001B24C9">
        <w:rPr>
          <w:rFonts w:ascii="Arial" w:hAnsi="Arial" w:cs="Arial"/>
          <w:sz w:val="24"/>
        </w:rPr>
        <w:t xml:space="preserve">Proszę o przyjęcie mnie do klasy pierwszej  </w:t>
      </w:r>
      <w:r>
        <w:rPr>
          <w:rFonts w:ascii="Arial" w:hAnsi="Arial" w:cs="Arial"/>
          <w:sz w:val="24"/>
        </w:rPr>
        <w:t>Liceum Ogólnokształcącego im. KEN</w:t>
      </w:r>
      <w:r w:rsidRPr="001B24C9">
        <w:rPr>
          <w:rFonts w:ascii="Arial" w:hAnsi="Arial" w:cs="Arial"/>
          <w:sz w:val="24"/>
        </w:rPr>
        <w:t xml:space="preserve"> </w:t>
      </w:r>
      <w:r w:rsidR="00510EC1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 xml:space="preserve">Siemiatyczach </w:t>
      </w:r>
      <w:r w:rsidRPr="001B24C9">
        <w:rPr>
          <w:rFonts w:ascii="Arial" w:hAnsi="Arial" w:cs="Arial"/>
          <w:sz w:val="24"/>
        </w:rPr>
        <w:t>w roku szkolnym 2024/2025</w:t>
      </w:r>
    </w:p>
    <w:p w14:paraId="0BE67679" w14:textId="14B3955F" w:rsidR="001B24C9" w:rsidRDefault="00730599" w:rsidP="004156B4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Wybór klasy (wstaw x):</w:t>
      </w:r>
    </w:p>
    <w:tbl>
      <w:tblPr>
        <w:tblW w:w="834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4536"/>
      </w:tblGrid>
      <w:tr w:rsidR="00730599" w:rsidRPr="007905A8" w14:paraId="587AF342" w14:textId="77777777" w:rsidTr="00510EC1">
        <w:trPr>
          <w:trHeight w:val="92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EC5" w14:textId="0BA0B62F" w:rsidR="00730599" w:rsidRPr="007905A8" w:rsidRDefault="00730599" w:rsidP="002E2D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Klasa I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796" w14:textId="77777777" w:rsidR="00730599" w:rsidRDefault="00730599" w:rsidP="00510EC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Klasa I B </w:t>
            </w:r>
          </w:p>
          <w:p w14:paraId="29EBDC9B" w14:textId="3BEE294F" w:rsidR="00730599" w:rsidRPr="007905A8" w:rsidRDefault="00730599" w:rsidP="00510EC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Oddział Przygotowania Wojskowego</w:t>
            </w:r>
          </w:p>
        </w:tc>
      </w:tr>
      <w:tr w:rsidR="00730599" w:rsidRPr="007905A8" w14:paraId="0D80E421" w14:textId="77777777" w:rsidTr="00510EC1">
        <w:trPr>
          <w:trHeight w:val="6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9384" w14:textId="3AB389A0" w:rsidR="00730599" w:rsidRPr="007905A8" w:rsidRDefault="00730599" w:rsidP="002E2DE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98A" w14:textId="77777777" w:rsidR="00730599" w:rsidRPr="007905A8" w:rsidRDefault="00730599" w:rsidP="002E2DE3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83587D" w14:textId="77777777" w:rsidR="001B24C9" w:rsidRPr="007905A8" w:rsidRDefault="001B24C9" w:rsidP="004156B4">
      <w:pPr>
        <w:pStyle w:val="Akapitzlist"/>
        <w:ind w:left="426"/>
        <w:jc w:val="both"/>
        <w:rPr>
          <w:rFonts w:ascii="Arial" w:hAnsi="Arial" w:cs="Arial"/>
          <w:b/>
        </w:rPr>
      </w:pPr>
    </w:p>
    <w:p w14:paraId="50633C8C" w14:textId="6DE090E2" w:rsidR="004156B4" w:rsidRPr="007905A8" w:rsidRDefault="00730599" w:rsidP="00B862F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Wybór przedmiotów rozszerzonych w klasie IA i IB </w:t>
      </w:r>
      <w:r w:rsidR="00114B0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4156B4" w:rsidRPr="007905A8">
        <w:rPr>
          <w:rFonts w:ascii="Arial" w:hAnsi="Arial" w:cs="Arial"/>
          <w:b/>
        </w:rPr>
        <w:t>( wstaw X )</w:t>
      </w:r>
    </w:p>
    <w:p w14:paraId="0A169BFB" w14:textId="21D558F5" w:rsidR="004156B4" w:rsidRPr="007905A8" w:rsidRDefault="004156B4" w:rsidP="004156B4">
      <w:pPr>
        <w:jc w:val="both"/>
        <w:rPr>
          <w:rFonts w:ascii="Arial" w:hAnsi="Arial" w:cs="Arial"/>
          <w:b/>
          <w:sz w:val="20"/>
          <w:szCs w:val="20"/>
        </w:rPr>
      </w:pPr>
      <w:r w:rsidRPr="007905A8">
        <w:rPr>
          <w:rFonts w:ascii="Arial" w:hAnsi="Arial" w:cs="Arial"/>
          <w:sz w:val="20"/>
          <w:szCs w:val="20"/>
        </w:rPr>
        <w:t xml:space="preserve">W każdej klasie odbywa się nauka języka angielskiego i drugiego j. obcego wybranego spośród:                  </w:t>
      </w:r>
      <w:r w:rsidR="00E26A73" w:rsidRPr="007905A8">
        <w:rPr>
          <w:rFonts w:ascii="Arial" w:hAnsi="Arial" w:cs="Arial"/>
          <w:sz w:val="20"/>
          <w:szCs w:val="20"/>
        </w:rPr>
        <w:t xml:space="preserve">                         </w:t>
      </w:r>
      <w:r w:rsidRPr="007905A8">
        <w:rPr>
          <w:rFonts w:ascii="Arial" w:hAnsi="Arial" w:cs="Arial"/>
          <w:sz w:val="20"/>
          <w:szCs w:val="20"/>
        </w:rPr>
        <w:t xml:space="preserve"> j. francuski, j. niemiecki, j. rosyjski (</w:t>
      </w:r>
      <w:r w:rsidRPr="007905A8">
        <w:rPr>
          <w:rFonts w:ascii="Arial" w:hAnsi="Arial" w:cs="Arial"/>
          <w:b/>
          <w:sz w:val="20"/>
          <w:szCs w:val="20"/>
        </w:rPr>
        <w:t xml:space="preserve">w ostatniej kolumnie wpisz nazwę wybranego drugiego j. obcego) 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560"/>
        <w:gridCol w:w="1413"/>
        <w:gridCol w:w="2126"/>
      </w:tblGrid>
      <w:tr w:rsidR="00730599" w:rsidRPr="007905A8" w14:paraId="617DDFFE" w14:textId="77777777" w:rsidTr="00114B05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F29" w14:textId="79515D12" w:rsidR="00730599" w:rsidRPr="007905A8" w:rsidRDefault="00730599" w:rsidP="00510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Klasy</w:t>
            </w:r>
            <w:r>
              <w:rPr>
                <w:rFonts w:ascii="Arial" w:hAnsi="Arial" w:cs="Arial"/>
              </w:rPr>
              <w:t xml:space="preserve"> </w:t>
            </w:r>
            <w:r w:rsidRPr="00730599">
              <w:rPr>
                <w:rFonts w:ascii="Arial" w:hAnsi="Arial" w:cs="Arial"/>
                <w:b/>
              </w:rPr>
              <w:t>IA i IB 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A53" w14:textId="2BF75AD6" w:rsidR="00730599" w:rsidRPr="007905A8" w:rsidRDefault="00730599" w:rsidP="001F1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b/>
                <w:sz w:val="20"/>
                <w:szCs w:val="20"/>
              </w:rPr>
              <w:t>Wybór pierwszy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597" w14:textId="77777777" w:rsidR="00730599" w:rsidRPr="007905A8" w:rsidRDefault="00730599" w:rsidP="001F1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b/>
                <w:sz w:val="20"/>
                <w:szCs w:val="20"/>
              </w:rPr>
              <w:t>Wybór drugi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B79D" w14:textId="15F6ED51" w:rsidR="00730599" w:rsidRPr="007905A8" w:rsidRDefault="00730599" w:rsidP="0073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b/>
                <w:sz w:val="20"/>
                <w:szCs w:val="20"/>
              </w:rPr>
              <w:t xml:space="preserve">Wpisz wybrany drugi język obcy </w:t>
            </w:r>
          </w:p>
        </w:tc>
      </w:tr>
      <w:tr w:rsidR="00730599" w:rsidRPr="007905A8" w14:paraId="2098D51F" w14:textId="77777777" w:rsidTr="00730599">
        <w:trPr>
          <w:trHeight w:val="54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840" w14:textId="7D77CE39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sz w:val="20"/>
                <w:szCs w:val="20"/>
              </w:rPr>
              <w:t>biologia, chemia, j.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222" w14:textId="696F234E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5DE" w14:textId="77777777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33C" w14:textId="77777777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599" w:rsidRPr="007905A8" w14:paraId="5815890B" w14:textId="77777777" w:rsidTr="00730599">
        <w:trPr>
          <w:trHeight w:val="54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888" w14:textId="1EE73625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sz w:val="20"/>
                <w:szCs w:val="20"/>
              </w:rPr>
              <w:t>język polski, historia, 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D94" w14:textId="0D088531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673" w14:textId="77777777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1E6" w14:textId="77777777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599" w:rsidRPr="007905A8" w14:paraId="7C08B4F9" w14:textId="77777777" w:rsidTr="00730599">
        <w:trPr>
          <w:trHeight w:val="44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D17" w14:textId="1BAD24E3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biologia, geografia</w:t>
            </w:r>
            <w:r w:rsidRPr="007905A8">
              <w:rPr>
                <w:rFonts w:ascii="Arial" w:hAnsi="Arial" w:cs="Arial"/>
                <w:sz w:val="20"/>
                <w:szCs w:val="20"/>
              </w:rPr>
              <w:t>, j.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B44" w14:textId="2B5327EF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44B" w14:textId="77777777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D00" w14:textId="77777777" w:rsidR="00730599" w:rsidRPr="007905A8" w:rsidRDefault="00730599" w:rsidP="001F1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599" w:rsidRPr="007905A8" w14:paraId="79732C3C" w14:textId="77777777" w:rsidTr="0073059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536" w14:textId="56C7E584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sz w:val="20"/>
                <w:szCs w:val="20"/>
              </w:rPr>
              <w:t>matematyka, fizyka, j.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8FD" w14:textId="3275D6DA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1FA" w14:textId="77777777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2EA" w14:textId="77777777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599" w:rsidRPr="007905A8" w14:paraId="27D7AD98" w14:textId="77777777" w:rsidTr="0073059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375" w14:textId="02CD95F2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5A8">
              <w:rPr>
                <w:rFonts w:ascii="Arial" w:hAnsi="Arial" w:cs="Arial"/>
                <w:sz w:val="20"/>
                <w:szCs w:val="20"/>
              </w:rPr>
              <w:t>matematyka, geografia,  j.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DF0" w14:textId="7F607569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8DE" w14:textId="77777777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6AE" w14:textId="77777777" w:rsidR="00730599" w:rsidRPr="007905A8" w:rsidRDefault="00730599" w:rsidP="00403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2B67C7" w14:textId="77777777" w:rsidR="004156B4" w:rsidRPr="007905A8" w:rsidRDefault="004156B4" w:rsidP="004156B4">
      <w:pPr>
        <w:jc w:val="both"/>
        <w:rPr>
          <w:rFonts w:ascii="Arial" w:hAnsi="Arial" w:cs="Arial"/>
          <w:sz w:val="4"/>
          <w:szCs w:val="4"/>
        </w:rPr>
      </w:pPr>
    </w:p>
    <w:p w14:paraId="543902AD" w14:textId="0764A213" w:rsidR="004156B4" w:rsidRPr="00114B05" w:rsidRDefault="004156B4" w:rsidP="00114B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4B05">
        <w:rPr>
          <w:rFonts w:ascii="Arial" w:hAnsi="Arial" w:cs="Arial"/>
          <w:sz w:val="24"/>
          <w:szCs w:val="24"/>
        </w:rPr>
        <w:lastRenderedPageBreak/>
        <w:t xml:space="preserve">Nauka będzie odbywała się w </w:t>
      </w:r>
      <w:r w:rsidR="00730599" w:rsidRPr="00114B05">
        <w:rPr>
          <w:rFonts w:ascii="Arial" w:hAnsi="Arial" w:cs="Arial"/>
          <w:sz w:val="24"/>
          <w:szCs w:val="24"/>
        </w:rPr>
        <w:t>2</w:t>
      </w:r>
      <w:r w:rsidRPr="00114B05">
        <w:rPr>
          <w:rFonts w:ascii="Arial" w:hAnsi="Arial" w:cs="Arial"/>
          <w:sz w:val="24"/>
          <w:szCs w:val="24"/>
        </w:rPr>
        <w:t xml:space="preserve"> klasac</w:t>
      </w:r>
      <w:r w:rsidR="00184B70">
        <w:rPr>
          <w:rFonts w:ascii="Arial" w:hAnsi="Arial" w:cs="Arial"/>
          <w:sz w:val="24"/>
          <w:szCs w:val="24"/>
        </w:rPr>
        <w:t>h LO oraz w Branżowej Szkole I s</w:t>
      </w:r>
      <w:r w:rsidRPr="00114B05">
        <w:rPr>
          <w:rFonts w:ascii="Arial" w:hAnsi="Arial" w:cs="Arial"/>
          <w:sz w:val="24"/>
          <w:szCs w:val="24"/>
        </w:rPr>
        <w:t>topnia.</w:t>
      </w:r>
    </w:p>
    <w:p w14:paraId="4C38CC63" w14:textId="4C8E90DB" w:rsidR="004156B4" w:rsidRPr="00114B05" w:rsidRDefault="004156B4" w:rsidP="00114B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4B05">
        <w:rPr>
          <w:rFonts w:ascii="Arial" w:hAnsi="Arial" w:cs="Arial"/>
          <w:sz w:val="24"/>
          <w:szCs w:val="24"/>
        </w:rPr>
        <w:t xml:space="preserve">O </w:t>
      </w:r>
      <w:r w:rsidR="00730599" w:rsidRPr="00114B05">
        <w:rPr>
          <w:rFonts w:ascii="Arial" w:hAnsi="Arial" w:cs="Arial"/>
          <w:sz w:val="24"/>
          <w:szCs w:val="24"/>
        </w:rPr>
        <w:t>nauczanych przedmiotach</w:t>
      </w:r>
      <w:r w:rsidR="00E35D98">
        <w:rPr>
          <w:rFonts w:ascii="Arial" w:hAnsi="Arial" w:cs="Arial"/>
          <w:sz w:val="24"/>
          <w:szCs w:val="24"/>
        </w:rPr>
        <w:t xml:space="preserve"> </w:t>
      </w:r>
      <w:r w:rsidR="00730599" w:rsidRPr="00114B05">
        <w:rPr>
          <w:rFonts w:ascii="Arial" w:hAnsi="Arial" w:cs="Arial"/>
          <w:sz w:val="24"/>
          <w:szCs w:val="24"/>
        </w:rPr>
        <w:t>rozszerzonych</w:t>
      </w:r>
      <w:r w:rsidRPr="00114B05">
        <w:rPr>
          <w:rFonts w:ascii="Arial" w:hAnsi="Arial" w:cs="Arial"/>
          <w:sz w:val="24"/>
          <w:szCs w:val="24"/>
        </w:rPr>
        <w:t xml:space="preserve"> </w:t>
      </w:r>
      <w:r w:rsidR="00E35D98">
        <w:rPr>
          <w:rFonts w:ascii="Arial" w:hAnsi="Arial" w:cs="Arial"/>
          <w:sz w:val="24"/>
          <w:szCs w:val="24"/>
        </w:rPr>
        <w:t>w LO</w:t>
      </w:r>
      <w:r w:rsidR="00E35D98" w:rsidRPr="00114B05">
        <w:rPr>
          <w:rFonts w:ascii="Arial" w:hAnsi="Arial" w:cs="Arial"/>
          <w:sz w:val="24"/>
          <w:szCs w:val="24"/>
        </w:rPr>
        <w:t xml:space="preserve"> </w:t>
      </w:r>
      <w:r w:rsidRPr="00114B05">
        <w:rPr>
          <w:rFonts w:ascii="Arial" w:hAnsi="Arial" w:cs="Arial"/>
          <w:sz w:val="24"/>
          <w:szCs w:val="24"/>
        </w:rPr>
        <w:t>zdecyduje większość wyboru uczniów.</w:t>
      </w:r>
    </w:p>
    <w:p w14:paraId="5B232756" w14:textId="77777777" w:rsidR="00114B05" w:rsidRDefault="00114B05" w:rsidP="00CD16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5144BE" w14:textId="416C6EA1" w:rsidR="00CD1638" w:rsidRPr="007905A8" w:rsidRDefault="00D325EE" w:rsidP="00CD1638">
      <w:pPr>
        <w:jc w:val="both"/>
        <w:rPr>
          <w:rFonts w:ascii="Arial" w:hAnsi="Arial" w:cs="Arial"/>
          <w:sz w:val="24"/>
        </w:rPr>
      </w:pPr>
      <w:r w:rsidRPr="007905A8">
        <w:rPr>
          <w:rFonts w:ascii="Arial" w:hAnsi="Arial" w:cs="Arial"/>
          <w:b/>
          <w:bCs/>
          <w:sz w:val="24"/>
          <w:szCs w:val="24"/>
        </w:rPr>
        <w:t>V.</w:t>
      </w:r>
      <w:r w:rsidR="00CD1638" w:rsidRPr="007905A8">
        <w:rPr>
          <w:rFonts w:ascii="Arial" w:hAnsi="Arial" w:cs="Arial"/>
          <w:sz w:val="24"/>
        </w:rPr>
        <w:t xml:space="preserve"> W celu przeliczania na punkty ocen wybieram </w:t>
      </w:r>
      <w:r w:rsidR="00CD1638" w:rsidRPr="007905A8">
        <w:rPr>
          <w:rFonts w:ascii="Arial" w:hAnsi="Arial" w:cs="Arial"/>
          <w:b/>
          <w:sz w:val="24"/>
        </w:rPr>
        <w:t>dwa</w:t>
      </w:r>
      <w:r w:rsidR="00CD1638" w:rsidRPr="007905A8">
        <w:rPr>
          <w:rFonts w:ascii="Arial" w:hAnsi="Arial" w:cs="Arial"/>
          <w:sz w:val="24"/>
        </w:rPr>
        <w:t xml:space="preserve"> zajęcia edukacyjne spośród siedmiu następujących:  ( </w:t>
      </w:r>
      <w:r w:rsidR="00CD1638" w:rsidRPr="007905A8">
        <w:rPr>
          <w:rFonts w:ascii="Arial" w:hAnsi="Arial" w:cs="Arial"/>
          <w:b/>
          <w:sz w:val="24"/>
        </w:rPr>
        <w:t>wstaw X</w:t>
      </w:r>
      <w:r w:rsidR="00CD1638" w:rsidRPr="007905A8">
        <w:rPr>
          <w:rFonts w:ascii="Arial" w:hAnsi="Arial" w:cs="Arial"/>
          <w:sz w:val="24"/>
        </w:rPr>
        <w:t xml:space="preserve"> 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146"/>
        <w:gridCol w:w="1157"/>
        <w:gridCol w:w="1106"/>
        <w:gridCol w:w="1413"/>
        <w:gridCol w:w="1502"/>
        <w:gridCol w:w="1801"/>
      </w:tblGrid>
      <w:tr w:rsidR="007905A8" w:rsidRPr="007905A8" w14:paraId="1FDA8741" w14:textId="77777777" w:rsidTr="00CD1638">
        <w:trPr>
          <w:trHeight w:val="5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0CEF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r w:rsidRPr="007905A8">
              <w:rPr>
                <w:rFonts w:ascii="Arial" w:hAnsi="Arial" w:cs="Arial"/>
              </w:rPr>
              <w:t>historia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37B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r w:rsidRPr="007905A8">
              <w:rPr>
                <w:rFonts w:ascii="Arial" w:hAnsi="Arial" w:cs="Arial"/>
              </w:rPr>
              <w:t>biologia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A89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r w:rsidRPr="007905A8">
              <w:rPr>
                <w:rFonts w:ascii="Arial" w:hAnsi="Arial" w:cs="Arial"/>
              </w:rPr>
              <w:t>fizyka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6657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r w:rsidRPr="007905A8">
              <w:rPr>
                <w:rFonts w:ascii="Arial" w:hAnsi="Arial" w:cs="Arial"/>
              </w:rPr>
              <w:t>chemia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F902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r w:rsidRPr="007905A8">
              <w:rPr>
                <w:rFonts w:ascii="Arial" w:hAnsi="Arial" w:cs="Arial"/>
              </w:rPr>
              <w:t>geografia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706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r w:rsidRPr="007905A8">
              <w:rPr>
                <w:rFonts w:ascii="Arial" w:hAnsi="Arial" w:cs="Arial"/>
              </w:rPr>
              <w:t xml:space="preserve">j. obcy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06A" w14:textId="77777777" w:rsidR="00CD1638" w:rsidRPr="007905A8" w:rsidRDefault="00CD1638" w:rsidP="001F1A11">
            <w:pPr>
              <w:rPr>
                <w:rFonts w:ascii="Arial" w:hAnsi="Arial" w:cs="Arial"/>
              </w:rPr>
            </w:pPr>
            <w:proofErr w:type="spellStart"/>
            <w:r w:rsidRPr="007905A8">
              <w:rPr>
                <w:rFonts w:ascii="Arial" w:hAnsi="Arial" w:cs="Arial"/>
              </w:rPr>
              <w:t>wos</w:t>
            </w:r>
            <w:proofErr w:type="spellEnd"/>
          </w:p>
        </w:tc>
      </w:tr>
      <w:tr w:rsidR="00CD1638" w:rsidRPr="007905A8" w14:paraId="762C1624" w14:textId="77777777" w:rsidTr="00CD1638">
        <w:trPr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CCD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330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38D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D44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9C4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26E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8EF" w14:textId="77777777" w:rsidR="00CD1638" w:rsidRPr="007905A8" w:rsidRDefault="00CD1638" w:rsidP="001F1A11">
            <w:pPr>
              <w:rPr>
                <w:rFonts w:ascii="Arial" w:hAnsi="Arial" w:cs="Arial"/>
                <w:sz w:val="24"/>
              </w:rPr>
            </w:pPr>
          </w:p>
        </w:tc>
      </w:tr>
    </w:tbl>
    <w:p w14:paraId="1CD72D33" w14:textId="77777777" w:rsidR="006727D3" w:rsidRPr="007905A8" w:rsidRDefault="006727D3" w:rsidP="006727D3">
      <w:pPr>
        <w:rPr>
          <w:rFonts w:ascii="Arial" w:hAnsi="Arial" w:cs="Arial"/>
          <w:b/>
          <w:bCs/>
          <w:sz w:val="14"/>
          <w:szCs w:val="14"/>
        </w:rPr>
      </w:pPr>
    </w:p>
    <w:p w14:paraId="425B7028" w14:textId="42E69EC2" w:rsidR="00131598" w:rsidRPr="00114B05" w:rsidRDefault="00114B05" w:rsidP="00114B05">
      <w:pPr>
        <w:ind w:left="-142" w:firstLine="142"/>
        <w:rPr>
          <w:rFonts w:ascii="Arial" w:hAnsi="Arial" w:cs="Arial"/>
          <w:sz w:val="24"/>
        </w:rPr>
      </w:pPr>
      <w:r w:rsidRPr="00114B05">
        <w:rPr>
          <w:rFonts w:ascii="Arial" w:hAnsi="Arial" w:cs="Arial"/>
          <w:b/>
          <w:sz w:val="24"/>
        </w:rPr>
        <w:t>VI.</w:t>
      </w:r>
      <w:r w:rsidR="00131598" w:rsidRPr="00114B05">
        <w:rPr>
          <w:rFonts w:ascii="Arial" w:hAnsi="Arial" w:cs="Arial"/>
          <w:sz w:val="24"/>
        </w:rPr>
        <w:t xml:space="preserve">W szkole podstawowej </w:t>
      </w:r>
      <w:r w:rsidR="00131598" w:rsidRPr="00114B05">
        <w:rPr>
          <w:rFonts w:ascii="Arial" w:hAnsi="Arial" w:cs="Arial"/>
          <w:b/>
          <w:bCs/>
          <w:sz w:val="24"/>
        </w:rPr>
        <w:t>uczę się języków obcych</w:t>
      </w:r>
      <w:r w:rsidR="0067229C" w:rsidRPr="00114B05">
        <w:rPr>
          <w:rFonts w:ascii="Arial" w:hAnsi="Arial" w:cs="Arial"/>
          <w:sz w:val="24"/>
        </w:rPr>
        <w:t>:</w:t>
      </w:r>
      <w:r w:rsidR="00131598" w:rsidRPr="00114B05">
        <w:rPr>
          <w:rFonts w:ascii="Arial" w:hAnsi="Arial" w:cs="Arial"/>
          <w:sz w:val="24"/>
        </w:rPr>
        <w:t xml:space="preserve">  </w:t>
      </w:r>
    </w:p>
    <w:p w14:paraId="6A1C638F" w14:textId="1E1FD8E5" w:rsidR="00131598" w:rsidRPr="007905A8" w:rsidRDefault="00131598" w:rsidP="0079157B">
      <w:pPr>
        <w:spacing w:after="0" w:line="240" w:lineRule="auto"/>
        <w:rPr>
          <w:rFonts w:ascii="Arial" w:hAnsi="Arial" w:cs="Arial"/>
          <w:sz w:val="24"/>
        </w:rPr>
      </w:pPr>
      <w:r w:rsidRPr="007905A8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</w:t>
      </w:r>
    </w:p>
    <w:p w14:paraId="5E2452B8" w14:textId="261B01BE" w:rsidR="00131598" w:rsidRPr="007905A8" w:rsidRDefault="00131598" w:rsidP="00791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05A8">
        <w:rPr>
          <w:rFonts w:ascii="Arial" w:hAnsi="Arial" w:cs="Arial"/>
          <w:sz w:val="20"/>
          <w:szCs w:val="20"/>
        </w:rPr>
        <w:t>(wpisać nazw</w:t>
      </w:r>
      <w:r w:rsidR="00172EA8" w:rsidRPr="007905A8">
        <w:rPr>
          <w:rFonts w:ascii="Arial" w:hAnsi="Arial" w:cs="Arial"/>
          <w:sz w:val="20"/>
          <w:szCs w:val="20"/>
        </w:rPr>
        <w:t>y</w:t>
      </w:r>
      <w:r w:rsidRPr="007905A8">
        <w:rPr>
          <w:rFonts w:ascii="Arial" w:hAnsi="Arial" w:cs="Arial"/>
          <w:sz w:val="20"/>
          <w:szCs w:val="20"/>
        </w:rPr>
        <w:t xml:space="preserve"> język</w:t>
      </w:r>
      <w:r w:rsidR="00172EA8" w:rsidRPr="007905A8">
        <w:rPr>
          <w:rFonts w:ascii="Arial" w:hAnsi="Arial" w:cs="Arial"/>
          <w:sz w:val="20"/>
          <w:szCs w:val="20"/>
        </w:rPr>
        <w:t>ów</w:t>
      </w:r>
      <w:r w:rsidRPr="007905A8">
        <w:rPr>
          <w:rFonts w:ascii="Arial" w:hAnsi="Arial" w:cs="Arial"/>
          <w:sz w:val="20"/>
          <w:szCs w:val="20"/>
        </w:rPr>
        <w:t xml:space="preserve"> obc</w:t>
      </w:r>
      <w:r w:rsidR="00172EA8" w:rsidRPr="007905A8">
        <w:rPr>
          <w:rFonts w:ascii="Arial" w:hAnsi="Arial" w:cs="Arial"/>
          <w:sz w:val="20"/>
          <w:szCs w:val="20"/>
        </w:rPr>
        <w:t>ych</w:t>
      </w:r>
      <w:r w:rsidRPr="007905A8">
        <w:rPr>
          <w:rFonts w:ascii="Arial" w:hAnsi="Arial" w:cs="Arial"/>
          <w:sz w:val="20"/>
          <w:szCs w:val="20"/>
        </w:rPr>
        <w:t>)</w:t>
      </w:r>
    </w:p>
    <w:p w14:paraId="1D3A909D" w14:textId="6ACA9500" w:rsidR="004156B4" w:rsidRPr="007905A8" w:rsidRDefault="004156B4" w:rsidP="00791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37B4CE" w14:textId="3B82C2DD" w:rsidR="004156B4" w:rsidRPr="007905A8" w:rsidRDefault="004156B4" w:rsidP="004A4B31">
      <w:pPr>
        <w:pStyle w:val="Tekstpodstawowy"/>
        <w:spacing w:after="0" w:line="240" w:lineRule="auto"/>
        <w:jc w:val="right"/>
        <w:rPr>
          <w:rFonts w:ascii="Arial" w:hAnsi="Arial" w:cs="Arial"/>
        </w:rPr>
      </w:pPr>
      <w:r w:rsidRPr="007905A8">
        <w:rPr>
          <w:rFonts w:ascii="Arial" w:hAnsi="Arial" w:cs="Arial"/>
        </w:rPr>
        <w:t xml:space="preserve">         </w:t>
      </w:r>
      <w:r w:rsidR="006727D3" w:rsidRPr="007905A8">
        <w:rPr>
          <w:rFonts w:ascii="Arial" w:hAnsi="Arial" w:cs="Arial"/>
        </w:rPr>
        <w:t xml:space="preserve">    </w:t>
      </w:r>
      <w:r w:rsidR="004A4B31">
        <w:rPr>
          <w:rFonts w:ascii="Arial" w:hAnsi="Arial" w:cs="Arial"/>
        </w:rPr>
        <w:t xml:space="preserve">                             </w:t>
      </w:r>
      <w:r w:rsidRPr="007905A8">
        <w:rPr>
          <w:rFonts w:ascii="Arial" w:hAnsi="Arial" w:cs="Arial"/>
        </w:rPr>
        <w:t>………….…………………………………………..</w:t>
      </w:r>
    </w:p>
    <w:p w14:paraId="29A7DBD7" w14:textId="02C6A771" w:rsidR="004156B4" w:rsidRPr="007905A8" w:rsidRDefault="004156B4" w:rsidP="006727D3">
      <w:pPr>
        <w:pStyle w:val="Tekstpodstawowy"/>
        <w:tabs>
          <w:tab w:val="left" w:pos="284"/>
        </w:tabs>
        <w:spacing w:after="0" w:line="240" w:lineRule="auto"/>
        <w:ind w:firstLine="4678"/>
        <w:rPr>
          <w:rFonts w:ascii="Arial" w:hAnsi="Arial" w:cs="Arial"/>
        </w:rPr>
      </w:pPr>
      <w:r w:rsidRPr="007905A8">
        <w:rPr>
          <w:rFonts w:ascii="Arial" w:hAnsi="Arial" w:cs="Arial"/>
        </w:rPr>
        <w:t xml:space="preserve">                                    (podpis  kandydata)</w:t>
      </w:r>
    </w:p>
    <w:p w14:paraId="09B45D1B" w14:textId="1A7173C8" w:rsidR="004156B4" w:rsidRPr="00114B05" w:rsidRDefault="004156B4" w:rsidP="00114B05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 w:rsidRPr="00114B05">
        <w:rPr>
          <w:rFonts w:ascii="Arial" w:hAnsi="Arial" w:cs="Arial"/>
          <w:b/>
          <w:bCs/>
        </w:rPr>
        <w:t>Dane rodziców/opiekunów prawnych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05"/>
        <w:gridCol w:w="3544"/>
        <w:gridCol w:w="3969"/>
      </w:tblGrid>
      <w:tr w:rsidR="007905A8" w:rsidRPr="007905A8" w14:paraId="02EC2347" w14:textId="77777777" w:rsidTr="001F1A11">
        <w:tc>
          <w:tcPr>
            <w:tcW w:w="2405" w:type="dxa"/>
          </w:tcPr>
          <w:p w14:paraId="67647EC4" w14:textId="77777777" w:rsidR="004156B4" w:rsidRPr="007905A8" w:rsidRDefault="004156B4" w:rsidP="001F1A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15601A9E" w14:textId="77777777" w:rsidR="004156B4" w:rsidRPr="007905A8" w:rsidRDefault="004156B4" w:rsidP="001F1A1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05A8">
              <w:rPr>
                <w:rFonts w:ascii="Arial" w:hAnsi="Arial" w:cs="Arial"/>
                <w:b/>
                <w:bCs/>
              </w:rPr>
              <w:t>Matka/opiekunka prawna</w:t>
            </w:r>
          </w:p>
        </w:tc>
        <w:tc>
          <w:tcPr>
            <w:tcW w:w="3969" w:type="dxa"/>
          </w:tcPr>
          <w:p w14:paraId="22E9EB14" w14:textId="77777777" w:rsidR="004156B4" w:rsidRPr="007905A8" w:rsidRDefault="004156B4" w:rsidP="001F1A1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05A8">
              <w:rPr>
                <w:rFonts w:ascii="Arial" w:hAnsi="Arial" w:cs="Arial"/>
                <w:b/>
                <w:bCs/>
              </w:rPr>
              <w:t>Ojciec/opiekun prawny</w:t>
            </w:r>
          </w:p>
        </w:tc>
      </w:tr>
      <w:tr w:rsidR="007905A8" w:rsidRPr="007905A8" w14:paraId="77699174" w14:textId="77777777" w:rsidTr="001F1A11">
        <w:tc>
          <w:tcPr>
            <w:tcW w:w="2405" w:type="dxa"/>
          </w:tcPr>
          <w:p w14:paraId="3812196F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  <w:r w:rsidRPr="007905A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</w:tcPr>
          <w:p w14:paraId="29668B79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016AC3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5A8" w:rsidRPr="007905A8" w14:paraId="265AEFC7" w14:textId="77777777" w:rsidTr="001F1A11">
        <w:tc>
          <w:tcPr>
            <w:tcW w:w="2405" w:type="dxa"/>
          </w:tcPr>
          <w:p w14:paraId="27FE0E72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  <w:r w:rsidRPr="007905A8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3544" w:type="dxa"/>
          </w:tcPr>
          <w:p w14:paraId="587CF644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007A26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5A8" w:rsidRPr="007905A8" w14:paraId="42DC3CB4" w14:textId="77777777" w:rsidTr="001F1A11">
        <w:tc>
          <w:tcPr>
            <w:tcW w:w="2405" w:type="dxa"/>
          </w:tcPr>
          <w:p w14:paraId="09AD7552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  <w:r w:rsidRPr="007905A8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14:paraId="5E7A7DF7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3F48E5" w14:textId="77777777" w:rsidR="004156B4" w:rsidRPr="007905A8" w:rsidRDefault="004156B4" w:rsidP="001F1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6B4" w:rsidRPr="007905A8" w14:paraId="49619C45" w14:textId="77777777" w:rsidTr="001F1A11">
        <w:tc>
          <w:tcPr>
            <w:tcW w:w="2405" w:type="dxa"/>
          </w:tcPr>
          <w:p w14:paraId="1611921F" w14:textId="77777777" w:rsidR="004156B4" w:rsidRPr="007905A8" w:rsidRDefault="004156B4" w:rsidP="00114B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05A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544" w:type="dxa"/>
          </w:tcPr>
          <w:p w14:paraId="4CE59811" w14:textId="77777777" w:rsidR="004156B4" w:rsidRDefault="004156B4" w:rsidP="00114B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B1F62BD" w14:textId="77777777" w:rsidR="004A4B31" w:rsidRPr="007905A8" w:rsidRDefault="004A4B31" w:rsidP="00114B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BBE55" w14:textId="77777777" w:rsidR="004156B4" w:rsidRPr="007905A8" w:rsidRDefault="004156B4" w:rsidP="00114B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24906" w14:textId="77777777" w:rsidR="004156B4" w:rsidRDefault="004156B4" w:rsidP="00114B05">
      <w:pPr>
        <w:pStyle w:val="Tekstpodstawowy"/>
        <w:spacing w:after="0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7D5441" w:rsidRPr="007D5441" w14:paraId="5A2FF6B0" w14:textId="77777777" w:rsidTr="002E2DE3">
        <w:tc>
          <w:tcPr>
            <w:tcW w:w="8217" w:type="dxa"/>
          </w:tcPr>
          <w:p w14:paraId="6E8BA6A7" w14:textId="77777777" w:rsidR="007D5441" w:rsidRPr="007D5441" w:rsidRDefault="007D5441" w:rsidP="007D5441">
            <w:pPr>
              <w:spacing w:before="40" w:after="40" w:line="0" w:lineRule="atLeast"/>
              <w:ind w:left="57" w:right="57"/>
              <w:jc w:val="both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 ma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701" w:type="dxa"/>
            <w:vAlign w:val="center"/>
          </w:tcPr>
          <w:p w14:paraId="7E854834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  <w:kern w:val="2"/>
                <w14:ligatures w14:val="standardContextual"/>
              </w:rPr>
              <w:t>TAK / NIE</w:t>
            </w:r>
          </w:p>
        </w:tc>
      </w:tr>
      <w:tr w:rsidR="007D5441" w:rsidRPr="007D5441" w14:paraId="18652ED8" w14:textId="77777777" w:rsidTr="002E2DE3">
        <w:tc>
          <w:tcPr>
            <w:tcW w:w="8217" w:type="dxa"/>
          </w:tcPr>
          <w:p w14:paraId="7D17AB41" w14:textId="77777777" w:rsidR="007D5441" w:rsidRPr="007D5441" w:rsidRDefault="007D5441" w:rsidP="007D5441">
            <w:pPr>
              <w:spacing w:before="40" w:after="40" w:line="0" w:lineRule="atLeast"/>
              <w:ind w:left="57" w:right="57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D5441">
              <w:rPr>
                <w:rFonts w:ascii="Times New Roman" w:hAnsi="Times New Roman"/>
                <w:sz w:val="18"/>
                <w:szCs w:val="18"/>
              </w:rPr>
              <w:t xml:space="preserve">Kandydat spełnia jedno lub więcej kryteriów wymienionych w art. 131 ust. 2. ustawy z dnia 14 grudnia 2016 r. Prawo oświatowe (Dz. U. z 2020 r. poz. 910 z </w:t>
            </w:r>
            <w:proofErr w:type="spellStart"/>
            <w:r w:rsidRPr="007D5441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7D5441">
              <w:rPr>
                <w:rFonts w:ascii="Times New Roman" w:hAnsi="Times New Roman"/>
                <w:sz w:val="18"/>
                <w:szCs w:val="18"/>
              </w:rPr>
              <w:t>. zm.) zgodnie z art. 134 ust. 4::</w:t>
            </w:r>
          </w:p>
        </w:tc>
        <w:tc>
          <w:tcPr>
            <w:tcW w:w="1701" w:type="dxa"/>
          </w:tcPr>
          <w:p w14:paraId="1011DD58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7D5441" w:rsidRPr="007D5441" w14:paraId="3E603064" w14:textId="77777777" w:rsidTr="002E2DE3">
        <w:tc>
          <w:tcPr>
            <w:tcW w:w="8217" w:type="dxa"/>
          </w:tcPr>
          <w:p w14:paraId="7CC2DEF2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1701" w:type="dxa"/>
          </w:tcPr>
          <w:p w14:paraId="5AEFD8E2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16EF5487" w14:textId="77777777" w:rsidTr="002E2DE3">
        <w:tc>
          <w:tcPr>
            <w:tcW w:w="8217" w:type="dxa"/>
          </w:tcPr>
          <w:p w14:paraId="0B2D4173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1701" w:type="dxa"/>
          </w:tcPr>
          <w:p w14:paraId="62349970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40DD07B5" w14:textId="77777777" w:rsidTr="002E2DE3">
        <w:tc>
          <w:tcPr>
            <w:tcW w:w="8217" w:type="dxa"/>
          </w:tcPr>
          <w:p w14:paraId="768A75AA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1701" w:type="dxa"/>
          </w:tcPr>
          <w:p w14:paraId="38D0E48F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43CEA047" w14:textId="77777777" w:rsidTr="002E2DE3">
        <w:tc>
          <w:tcPr>
            <w:tcW w:w="8217" w:type="dxa"/>
          </w:tcPr>
          <w:p w14:paraId="7A7D88B6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1701" w:type="dxa"/>
          </w:tcPr>
          <w:p w14:paraId="3CF2A5C7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398405C8" w14:textId="77777777" w:rsidTr="002E2DE3">
        <w:tc>
          <w:tcPr>
            <w:tcW w:w="8217" w:type="dxa"/>
          </w:tcPr>
          <w:p w14:paraId="68E7AD97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1701" w:type="dxa"/>
          </w:tcPr>
          <w:p w14:paraId="1AFB65FB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16BD870E" w14:textId="77777777" w:rsidTr="002E2DE3">
        <w:tc>
          <w:tcPr>
            <w:tcW w:w="8217" w:type="dxa"/>
          </w:tcPr>
          <w:p w14:paraId="18DE9AF5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1701" w:type="dxa"/>
          </w:tcPr>
          <w:p w14:paraId="2EEB5F8E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0552CA53" w14:textId="77777777" w:rsidTr="002E2DE3">
        <w:tc>
          <w:tcPr>
            <w:tcW w:w="8217" w:type="dxa"/>
          </w:tcPr>
          <w:p w14:paraId="7FF2EDF6" w14:textId="77777777" w:rsidR="007D5441" w:rsidRPr="007D5441" w:rsidRDefault="007D5441" w:rsidP="007D5441">
            <w:pPr>
              <w:spacing w:before="40" w:after="40" w:line="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1701" w:type="dxa"/>
          </w:tcPr>
          <w:p w14:paraId="259FFA51" w14:textId="77777777" w:rsidR="007D5441" w:rsidRPr="007D5441" w:rsidRDefault="007D5441" w:rsidP="007D54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D5441">
              <w:rPr>
                <w:rFonts w:ascii="Times New Roman" w:hAnsi="Times New Roman"/>
              </w:rPr>
              <w:t>TAK / NIE</w:t>
            </w:r>
          </w:p>
        </w:tc>
      </w:tr>
      <w:tr w:rsidR="007D5441" w:rsidRPr="007D5441" w14:paraId="03A69510" w14:textId="77777777" w:rsidTr="002E2DE3">
        <w:tc>
          <w:tcPr>
            <w:tcW w:w="8217" w:type="dxa"/>
          </w:tcPr>
          <w:p w14:paraId="54287DE9" w14:textId="77777777" w:rsidR="007D5441" w:rsidRPr="007D5441" w:rsidRDefault="007D5441" w:rsidP="007D5441">
            <w:pPr>
              <w:spacing w:before="40" w:after="40" w:line="0" w:lineRule="atLeast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4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D5441">
              <w:rPr>
                <w:rFonts w:ascii="Times New Roman" w:hAnsi="Times New Roman"/>
                <w:kern w:val="2"/>
                <w14:ligatures w14:val="standardContextual"/>
              </w:rPr>
              <w:t>Kandydat posiada orzeczenie o potrzebie kształcenia specjalnego</w:t>
            </w:r>
          </w:p>
        </w:tc>
        <w:tc>
          <w:tcPr>
            <w:tcW w:w="1701" w:type="dxa"/>
          </w:tcPr>
          <w:p w14:paraId="3073307B" w14:textId="77777777" w:rsidR="007D5441" w:rsidRPr="007D5441" w:rsidRDefault="007D5441" w:rsidP="007D5441">
            <w:pPr>
              <w:spacing w:after="0" w:line="259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7D5441">
              <w:rPr>
                <w:rFonts w:ascii="Times New Roman" w:hAnsi="Times New Roman"/>
                <w:kern w:val="2"/>
                <w14:ligatures w14:val="standardContextual"/>
              </w:rPr>
              <w:t>TAK / NIE                        Nr orzeczenia:</w:t>
            </w:r>
          </w:p>
          <w:p w14:paraId="4E17BA8C" w14:textId="77777777" w:rsidR="007D5441" w:rsidRPr="007D5441" w:rsidRDefault="007D5441" w:rsidP="007D5441">
            <w:pPr>
              <w:spacing w:after="0" w:line="259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fldChar w:fldCharType="begin"/>
            </w: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instrText xml:space="preserve"> IF ""&lt;&gt; "" "</w:instrText>
            </w:r>
          </w:p>
          <w:p w14:paraId="7F5C5ADB" w14:textId="77777777" w:rsidR="007D5441" w:rsidRPr="007D5441" w:rsidRDefault="007D5441" w:rsidP="007D5441">
            <w:pPr>
              <w:spacing w:after="0" w:line="259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instrText>Numer orzeczenia:</w:instrText>
            </w:r>
          </w:p>
          <w:p w14:paraId="15168723" w14:textId="77777777" w:rsidR="007D5441" w:rsidRPr="007D5441" w:rsidRDefault="007D5441" w:rsidP="007D5441">
            <w:pPr>
              <w:spacing w:after="0" w:line="259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fldChar w:fldCharType="begin"/>
            </w: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instrText xml:space="preserve"> MERGEFIELD Pozostale_NumerOrzeczenia </w:instrText>
            </w: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fldChar w:fldCharType="separate"/>
            </w:r>
            <w:r w:rsidRPr="007D5441">
              <w:rPr>
                <w:rFonts w:ascii="Times New Roman" w:hAnsi="Times New Roman"/>
                <w:noProof/>
                <w:kern w:val="2"/>
                <w:sz w:val="20"/>
                <w:szCs w:val="20"/>
                <w14:ligatures w14:val="standardContextual"/>
              </w:rPr>
              <w:instrText>«Pozostale_NumerOrzeczenia»</w:instrText>
            </w: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fldChar w:fldCharType="end"/>
            </w: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instrText xml:space="preserve">" "" </w:instrText>
            </w:r>
            <w:r w:rsidRPr="007D544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fldChar w:fldCharType="end"/>
            </w:r>
          </w:p>
          <w:p w14:paraId="1C4AFBB2" w14:textId="77777777" w:rsidR="007D5441" w:rsidRPr="007D5441" w:rsidRDefault="007D5441" w:rsidP="007D5441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</w:tbl>
    <w:p w14:paraId="6806F902" w14:textId="77777777" w:rsidR="007D5441" w:rsidRPr="007905A8" w:rsidRDefault="007D5441" w:rsidP="00114B05">
      <w:pPr>
        <w:pStyle w:val="Tekstpodstawowy"/>
        <w:spacing w:after="0"/>
        <w:rPr>
          <w:rFonts w:ascii="Arial" w:hAnsi="Arial" w:cs="Arial"/>
        </w:rPr>
      </w:pPr>
    </w:p>
    <w:p w14:paraId="3A667F4F" w14:textId="77777777" w:rsidR="00322D7E" w:rsidRPr="007905A8" w:rsidRDefault="00322D7E" w:rsidP="00114B05">
      <w:pPr>
        <w:pStyle w:val="Tekstpodstawowy"/>
        <w:tabs>
          <w:tab w:val="left" w:pos="284"/>
        </w:tabs>
        <w:spacing w:after="0" w:line="240" w:lineRule="auto"/>
        <w:ind w:firstLine="4678"/>
        <w:rPr>
          <w:rFonts w:ascii="Arial" w:hAnsi="Arial" w:cs="Arial"/>
          <w:sz w:val="8"/>
          <w:szCs w:val="8"/>
        </w:rPr>
      </w:pPr>
    </w:p>
    <w:p w14:paraId="31A963D8" w14:textId="5B0B0BFD" w:rsidR="00131598" w:rsidRDefault="00131598" w:rsidP="00114B05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114B05">
        <w:rPr>
          <w:rFonts w:ascii="Arial" w:hAnsi="Arial" w:cs="Arial"/>
          <w:sz w:val="20"/>
          <w:szCs w:val="20"/>
        </w:rPr>
        <w:lastRenderedPageBreak/>
        <w:t xml:space="preserve">Oświadczam, iż wyrażam zgodę na przetwarzanie danych osobowych dla celów związanych </w:t>
      </w:r>
      <w:r w:rsidRPr="00114B05">
        <w:rPr>
          <w:rFonts w:ascii="Arial" w:hAnsi="Arial" w:cs="Arial"/>
          <w:sz w:val="20"/>
          <w:szCs w:val="20"/>
        </w:rPr>
        <w:br/>
        <w:t xml:space="preserve">z procesem rekrutacji oraz edukacji w 4 letnim Liceum lub 3 letniej Branżowej Szkoły I Stopnia oraz zgodnie z art. 6 ust. 1 lit. a ogólnego rozporządzenia o ochronie danych osobowych z dnia 27 kwietnia 2016r. wyrażam zgodę na przetwarzanie moich danych osobowych/danych mojego dziecka w tym wizerunkowych do celów budowania pozytywnego wizerunku Administratora w przestrzeni publicznej i w mediach na czas nieokreślony. </w:t>
      </w:r>
    </w:p>
    <w:p w14:paraId="2235A99E" w14:textId="77777777" w:rsidR="00DB656F" w:rsidRPr="00114B05" w:rsidRDefault="00DB656F" w:rsidP="00DB656F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A682531" w14:textId="008BA587" w:rsidR="00131598" w:rsidRPr="007905A8" w:rsidRDefault="00131598" w:rsidP="006727D3">
      <w:pPr>
        <w:spacing w:after="0" w:line="240" w:lineRule="auto"/>
        <w:ind w:left="5670" w:hanging="5670"/>
        <w:rPr>
          <w:rFonts w:ascii="Arial" w:hAnsi="Arial" w:cs="Arial"/>
          <w:sz w:val="24"/>
        </w:rPr>
      </w:pPr>
      <w:r w:rsidRPr="007905A8">
        <w:rPr>
          <w:rFonts w:ascii="Arial" w:hAnsi="Arial" w:cs="Arial"/>
          <w:sz w:val="16"/>
          <w:szCs w:val="16"/>
        </w:rPr>
        <w:t xml:space="preserve">                           </w:t>
      </w:r>
      <w:r w:rsidRPr="007905A8">
        <w:rPr>
          <w:rFonts w:ascii="Arial" w:hAnsi="Arial" w:cs="Arial"/>
        </w:rPr>
        <w:t xml:space="preserve">      </w:t>
      </w:r>
      <w:r w:rsidR="006727D3" w:rsidRPr="007905A8">
        <w:rPr>
          <w:rFonts w:ascii="Arial" w:hAnsi="Arial" w:cs="Arial"/>
        </w:rPr>
        <w:t xml:space="preserve">                         </w:t>
      </w:r>
      <w:r w:rsidR="009B5EDE">
        <w:rPr>
          <w:rFonts w:ascii="Arial" w:hAnsi="Arial" w:cs="Arial"/>
        </w:rPr>
        <w:t xml:space="preserve">                                         </w:t>
      </w:r>
      <w:r w:rsidR="006727D3" w:rsidRPr="007905A8">
        <w:rPr>
          <w:rFonts w:ascii="Arial" w:hAnsi="Arial" w:cs="Arial"/>
        </w:rPr>
        <w:t xml:space="preserve"> </w:t>
      </w:r>
      <w:r w:rsidRPr="007905A8">
        <w:rPr>
          <w:rFonts w:ascii="Arial" w:hAnsi="Arial" w:cs="Arial"/>
        </w:rPr>
        <w:t>..........................................</w:t>
      </w:r>
      <w:r w:rsidR="0079157B" w:rsidRPr="007905A8">
        <w:rPr>
          <w:rFonts w:ascii="Arial" w:hAnsi="Arial" w:cs="Arial"/>
        </w:rPr>
        <w:t>......................</w:t>
      </w:r>
      <w:r w:rsidRPr="007905A8">
        <w:rPr>
          <w:rFonts w:ascii="Arial" w:hAnsi="Arial" w:cs="Arial"/>
        </w:rPr>
        <w:t xml:space="preserve">       </w:t>
      </w:r>
    </w:p>
    <w:p w14:paraId="3B4A43D2" w14:textId="72419E11" w:rsidR="006727D3" w:rsidRPr="007905A8" w:rsidRDefault="00131598" w:rsidP="00114B05">
      <w:pPr>
        <w:spacing w:after="0" w:line="240" w:lineRule="auto"/>
        <w:ind w:hanging="142"/>
        <w:rPr>
          <w:rFonts w:ascii="Arial" w:hAnsi="Arial" w:cs="Arial"/>
          <w:sz w:val="20"/>
        </w:rPr>
      </w:pPr>
      <w:r w:rsidRPr="007905A8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79157B" w:rsidRPr="007905A8">
        <w:rPr>
          <w:rFonts w:ascii="Arial" w:hAnsi="Arial" w:cs="Arial"/>
          <w:sz w:val="20"/>
        </w:rPr>
        <w:t xml:space="preserve">                 </w:t>
      </w:r>
      <w:r w:rsidRPr="007905A8">
        <w:rPr>
          <w:rFonts w:ascii="Arial" w:hAnsi="Arial" w:cs="Arial"/>
          <w:sz w:val="20"/>
        </w:rPr>
        <w:t>(podpis rodzic</w:t>
      </w:r>
      <w:r w:rsidR="0079157B" w:rsidRPr="007905A8">
        <w:rPr>
          <w:rFonts w:ascii="Arial" w:hAnsi="Arial" w:cs="Arial"/>
          <w:sz w:val="20"/>
        </w:rPr>
        <w:t>a</w:t>
      </w:r>
      <w:r w:rsidRPr="007905A8">
        <w:rPr>
          <w:rFonts w:ascii="Arial" w:hAnsi="Arial" w:cs="Arial"/>
          <w:sz w:val="20"/>
        </w:rPr>
        <w:t>/opiekun</w:t>
      </w:r>
      <w:r w:rsidR="0079157B" w:rsidRPr="007905A8">
        <w:rPr>
          <w:rFonts w:ascii="Arial" w:hAnsi="Arial" w:cs="Arial"/>
          <w:sz w:val="20"/>
        </w:rPr>
        <w:t>a</w:t>
      </w:r>
      <w:r w:rsidRPr="007905A8">
        <w:rPr>
          <w:rFonts w:ascii="Arial" w:hAnsi="Arial" w:cs="Arial"/>
          <w:sz w:val="20"/>
        </w:rPr>
        <w:t xml:space="preserve"> prawn</w:t>
      </w:r>
      <w:r w:rsidR="0079157B" w:rsidRPr="007905A8">
        <w:rPr>
          <w:rFonts w:ascii="Arial" w:hAnsi="Arial" w:cs="Arial"/>
          <w:sz w:val="20"/>
        </w:rPr>
        <w:t>ego</w:t>
      </w:r>
      <w:r w:rsidRPr="007905A8">
        <w:rPr>
          <w:rFonts w:ascii="Arial" w:hAnsi="Arial" w:cs="Arial"/>
          <w:sz w:val="20"/>
        </w:rPr>
        <w:t>)</w:t>
      </w:r>
    </w:p>
    <w:p w14:paraId="69EC5F94" w14:textId="77777777" w:rsidR="006727D3" w:rsidRPr="007905A8" w:rsidRDefault="006727D3" w:rsidP="006727D3">
      <w:pPr>
        <w:spacing w:after="0" w:line="240" w:lineRule="auto"/>
        <w:ind w:hanging="142"/>
        <w:rPr>
          <w:rFonts w:ascii="Arial" w:hAnsi="Arial" w:cs="Arial"/>
          <w:sz w:val="4"/>
          <w:szCs w:val="4"/>
        </w:rPr>
      </w:pPr>
    </w:p>
    <w:p w14:paraId="10D08213" w14:textId="5213F45B" w:rsidR="00131598" w:rsidRPr="007905A8" w:rsidRDefault="00116E52" w:rsidP="00114B05">
      <w:pPr>
        <w:pStyle w:val="Akapitzlist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7905A8">
        <w:rPr>
          <w:rFonts w:ascii="Arial" w:hAnsi="Arial" w:cs="Arial"/>
        </w:rPr>
        <w:t xml:space="preserve"> </w:t>
      </w:r>
      <w:r w:rsidR="00131598" w:rsidRPr="007905A8">
        <w:rPr>
          <w:rFonts w:ascii="Arial" w:hAnsi="Arial" w:cs="Arial"/>
        </w:rPr>
        <w:t>Oświadczam, iż</w:t>
      </w:r>
      <w:r w:rsidRPr="007905A8">
        <w:rPr>
          <w:rFonts w:ascii="Arial" w:hAnsi="Arial" w:cs="Arial"/>
        </w:rPr>
        <w:t xml:space="preserve"> </w:t>
      </w:r>
      <w:r w:rsidR="00131598" w:rsidRPr="007905A8">
        <w:rPr>
          <w:rFonts w:ascii="Arial" w:hAnsi="Arial" w:cs="Arial"/>
        </w:rPr>
        <w:t xml:space="preserve"> </w:t>
      </w:r>
      <w:r w:rsidR="00131598" w:rsidRPr="007905A8">
        <w:rPr>
          <w:rFonts w:ascii="Arial" w:hAnsi="Arial" w:cs="Arial"/>
          <w:b/>
          <w:bCs/>
          <w:sz w:val="24"/>
          <w:szCs w:val="24"/>
        </w:rPr>
        <w:t>wyrażam/nie wyrażam</w:t>
      </w:r>
      <w:r w:rsidR="00131598" w:rsidRPr="007905A8">
        <w:rPr>
          <w:rFonts w:ascii="Arial" w:hAnsi="Arial" w:cs="Arial"/>
        </w:rPr>
        <w:t xml:space="preserve">* zgodę/y na uczestnictwo mojego dziecka </w:t>
      </w:r>
      <w:r w:rsidR="00322D7E" w:rsidRPr="007905A8">
        <w:rPr>
          <w:rFonts w:ascii="Arial" w:hAnsi="Arial" w:cs="Arial"/>
        </w:rPr>
        <w:t xml:space="preserve">                               </w:t>
      </w:r>
      <w:r w:rsidR="00131598" w:rsidRPr="007905A8">
        <w:rPr>
          <w:rFonts w:ascii="Arial" w:hAnsi="Arial" w:cs="Arial"/>
        </w:rPr>
        <w:t xml:space="preserve">w zajęciach etyki/ religii  </w:t>
      </w:r>
      <w:r w:rsidR="006159B9" w:rsidRPr="007905A8">
        <w:rPr>
          <w:rFonts w:ascii="Arial" w:hAnsi="Arial" w:cs="Arial"/>
          <w:b/>
          <w:bCs/>
          <w:sz w:val="24"/>
          <w:szCs w:val="24"/>
        </w:rPr>
        <w:t>katolickiej</w:t>
      </w:r>
      <w:r w:rsidR="004156B4" w:rsidRPr="007905A8">
        <w:rPr>
          <w:rFonts w:ascii="Arial" w:hAnsi="Arial" w:cs="Arial"/>
          <w:b/>
          <w:bCs/>
          <w:sz w:val="24"/>
          <w:szCs w:val="24"/>
        </w:rPr>
        <w:t xml:space="preserve"> </w:t>
      </w:r>
      <w:r w:rsidR="006159B9" w:rsidRPr="007905A8">
        <w:rPr>
          <w:rFonts w:ascii="Arial" w:hAnsi="Arial" w:cs="Arial"/>
          <w:b/>
          <w:bCs/>
          <w:sz w:val="24"/>
          <w:szCs w:val="24"/>
        </w:rPr>
        <w:t>/</w:t>
      </w:r>
      <w:r w:rsidR="004156B4" w:rsidRPr="007905A8">
        <w:rPr>
          <w:rFonts w:ascii="Arial" w:hAnsi="Arial" w:cs="Arial"/>
          <w:b/>
          <w:bCs/>
          <w:sz w:val="24"/>
          <w:szCs w:val="24"/>
        </w:rPr>
        <w:t xml:space="preserve"> </w:t>
      </w:r>
      <w:r w:rsidR="006159B9" w:rsidRPr="007905A8">
        <w:rPr>
          <w:rFonts w:ascii="Arial" w:hAnsi="Arial" w:cs="Arial"/>
          <w:b/>
          <w:bCs/>
          <w:sz w:val="24"/>
          <w:szCs w:val="24"/>
        </w:rPr>
        <w:t>prawosławnej.</w:t>
      </w:r>
    </w:p>
    <w:p w14:paraId="6D3CF276" w14:textId="33A40D87" w:rsidR="006159B9" w:rsidRPr="007905A8" w:rsidRDefault="00131598" w:rsidP="006727D3">
      <w:pPr>
        <w:spacing w:after="0" w:line="240" w:lineRule="auto"/>
        <w:ind w:left="5529"/>
        <w:rPr>
          <w:rFonts w:ascii="Arial" w:hAnsi="Arial" w:cs="Arial"/>
          <w:sz w:val="24"/>
        </w:rPr>
      </w:pPr>
      <w:r w:rsidRPr="007905A8">
        <w:rPr>
          <w:rFonts w:ascii="Arial" w:hAnsi="Arial" w:cs="Arial"/>
        </w:rPr>
        <w:t xml:space="preserve">                                    </w:t>
      </w:r>
      <w:r w:rsidR="006159B9" w:rsidRPr="007905A8">
        <w:rPr>
          <w:rFonts w:ascii="Arial" w:hAnsi="Arial" w:cs="Arial"/>
        </w:rPr>
        <w:t xml:space="preserve">                                                                </w:t>
      </w:r>
      <w:r w:rsidR="006727D3" w:rsidRPr="007905A8">
        <w:rPr>
          <w:rFonts w:ascii="Arial" w:hAnsi="Arial" w:cs="Arial"/>
        </w:rPr>
        <w:t xml:space="preserve">           </w:t>
      </w:r>
      <w:r w:rsidR="006159B9" w:rsidRPr="007905A8">
        <w:rPr>
          <w:rFonts w:ascii="Arial" w:hAnsi="Arial" w:cs="Arial"/>
        </w:rPr>
        <w:t xml:space="preserve">................................................................       </w:t>
      </w:r>
    </w:p>
    <w:p w14:paraId="602EADA3" w14:textId="525E3290" w:rsidR="006159B9" w:rsidRPr="007905A8" w:rsidRDefault="006159B9" w:rsidP="006159B9">
      <w:pPr>
        <w:spacing w:after="0" w:line="240" w:lineRule="auto"/>
        <w:ind w:hanging="142"/>
        <w:rPr>
          <w:rFonts w:ascii="Arial" w:hAnsi="Arial" w:cs="Arial"/>
          <w:sz w:val="20"/>
        </w:rPr>
      </w:pPr>
      <w:r w:rsidRPr="007905A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(podpis rodzica/opiekun</w:t>
      </w:r>
      <w:r w:rsidR="006727D3" w:rsidRPr="007905A8">
        <w:rPr>
          <w:rFonts w:ascii="Arial" w:hAnsi="Arial" w:cs="Arial"/>
          <w:sz w:val="20"/>
        </w:rPr>
        <w:t xml:space="preserve">a </w:t>
      </w:r>
      <w:r w:rsidRPr="007905A8">
        <w:rPr>
          <w:rFonts w:ascii="Arial" w:hAnsi="Arial" w:cs="Arial"/>
          <w:sz w:val="20"/>
        </w:rPr>
        <w:t>prawnego)</w:t>
      </w:r>
    </w:p>
    <w:p w14:paraId="2B9C960C" w14:textId="56DFBBA6" w:rsidR="00131598" w:rsidRPr="007905A8" w:rsidRDefault="00131598" w:rsidP="006159B9">
      <w:pPr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</w:rPr>
      </w:pPr>
      <w:r w:rsidRPr="007905A8">
        <w:rPr>
          <w:rFonts w:ascii="Arial" w:hAnsi="Arial" w:cs="Arial"/>
          <w:b/>
          <w:bCs/>
          <w:sz w:val="20"/>
          <w:szCs w:val="20"/>
        </w:rPr>
        <w:t>Do podania załączam:</w:t>
      </w:r>
    </w:p>
    <w:p w14:paraId="5C87238C" w14:textId="11737D5E" w:rsidR="00131598" w:rsidRPr="007905A8" w:rsidRDefault="006159B9" w:rsidP="006159B9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  <w:r w:rsidRPr="007905A8">
        <w:rPr>
          <w:rFonts w:ascii="Arial" w:hAnsi="Arial" w:cs="Arial"/>
          <w:sz w:val="20"/>
          <w:szCs w:val="20"/>
        </w:rPr>
        <w:t>1</w:t>
      </w:r>
      <w:r w:rsidR="00131598" w:rsidRPr="007905A8">
        <w:rPr>
          <w:rFonts w:ascii="Arial" w:hAnsi="Arial" w:cs="Arial"/>
          <w:sz w:val="20"/>
          <w:szCs w:val="20"/>
        </w:rPr>
        <w:t>. 2 zdjęcia</w:t>
      </w:r>
    </w:p>
    <w:p w14:paraId="476B8D59" w14:textId="6A469DAB" w:rsidR="00131598" w:rsidRPr="007905A8" w:rsidRDefault="00116E52" w:rsidP="006159B9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  <w:r w:rsidRPr="007905A8">
        <w:rPr>
          <w:rFonts w:ascii="Arial" w:hAnsi="Arial" w:cs="Arial"/>
          <w:sz w:val="20"/>
          <w:szCs w:val="20"/>
        </w:rPr>
        <w:t>2</w:t>
      </w:r>
      <w:r w:rsidR="00131598" w:rsidRPr="007905A8">
        <w:rPr>
          <w:rFonts w:ascii="Arial" w:hAnsi="Arial" w:cs="Arial"/>
          <w:sz w:val="20"/>
          <w:szCs w:val="20"/>
        </w:rPr>
        <w:t xml:space="preserve">. zaświadczenie lekarskie od lekarza medycyny pracy </w:t>
      </w:r>
      <w:r w:rsidR="00131598" w:rsidRPr="00146979">
        <w:rPr>
          <w:rFonts w:ascii="Arial" w:hAnsi="Arial" w:cs="Arial"/>
          <w:sz w:val="20"/>
          <w:szCs w:val="20"/>
          <w:u w:val="single"/>
        </w:rPr>
        <w:t>do</w:t>
      </w:r>
      <w:r w:rsidR="00146979" w:rsidRPr="00146979">
        <w:rPr>
          <w:rFonts w:ascii="Arial" w:hAnsi="Arial" w:cs="Arial"/>
          <w:sz w:val="20"/>
          <w:szCs w:val="20"/>
          <w:u w:val="single"/>
        </w:rPr>
        <w:t>tyczy tylko</w:t>
      </w:r>
      <w:r w:rsidR="00131598" w:rsidRPr="00146979">
        <w:rPr>
          <w:rFonts w:ascii="Arial" w:hAnsi="Arial" w:cs="Arial"/>
          <w:sz w:val="20"/>
          <w:szCs w:val="20"/>
          <w:u w:val="single"/>
        </w:rPr>
        <w:t xml:space="preserve"> Branżowej Szkoły I Stopnia</w:t>
      </w:r>
      <w:r w:rsidR="00131598" w:rsidRPr="007905A8">
        <w:rPr>
          <w:rFonts w:ascii="Arial" w:hAnsi="Arial" w:cs="Arial"/>
          <w:sz w:val="20"/>
          <w:szCs w:val="20"/>
        </w:rPr>
        <w:t xml:space="preserve">  </w:t>
      </w:r>
    </w:p>
    <w:p w14:paraId="041A60DC" w14:textId="4245257D" w:rsidR="00131598" w:rsidRPr="007905A8" w:rsidRDefault="00116E52" w:rsidP="00131598">
      <w:pPr>
        <w:ind w:hanging="142"/>
        <w:rPr>
          <w:rFonts w:ascii="Arial" w:hAnsi="Arial" w:cs="Arial"/>
          <w:sz w:val="20"/>
          <w:szCs w:val="20"/>
        </w:rPr>
      </w:pPr>
      <w:r w:rsidRPr="007905A8">
        <w:rPr>
          <w:rFonts w:ascii="Arial" w:hAnsi="Arial" w:cs="Arial"/>
          <w:sz w:val="20"/>
          <w:szCs w:val="20"/>
        </w:rPr>
        <w:t>3</w:t>
      </w:r>
      <w:r w:rsidR="00131598" w:rsidRPr="007905A8">
        <w:rPr>
          <w:rFonts w:ascii="Arial" w:hAnsi="Arial" w:cs="Arial"/>
          <w:sz w:val="20"/>
          <w:szCs w:val="20"/>
        </w:rPr>
        <w:t>. ......................................</w:t>
      </w:r>
    </w:p>
    <w:p w14:paraId="1182B28F" w14:textId="77777777" w:rsidR="00131598" w:rsidRPr="007905A8" w:rsidRDefault="00131598" w:rsidP="00131598">
      <w:pPr>
        <w:rPr>
          <w:rFonts w:ascii="Arial" w:hAnsi="Arial" w:cs="Arial"/>
          <w:sz w:val="20"/>
          <w:szCs w:val="20"/>
        </w:rPr>
      </w:pPr>
      <w:r w:rsidRPr="007905A8">
        <w:rPr>
          <w:rFonts w:ascii="Arial" w:hAnsi="Arial" w:cs="Arial"/>
          <w:sz w:val="20"/>
          <w:szCs w:val="20"/>
        </w:rPr>
        <w:t>*niepotrzebne skreślić</w:t>
      </w:r>
    </w:p>
    <w:p w14:paraId="36EC5089" w14:textId="77777777" w:rsidR="00CE2D0E" w:rsidRDefault="00CE2D0E" w:rsidP="007D5441">
      <w:pPr>
        <w:spacing w:before="240" w:after="0"/>
        <w:ind w:left="142" w:right="168"/>
        <w:jc w:val="both"/>
        <w:rPr>
          <w:rFonts w:ascii="Arial" w:hAnsi="Arial" w:cs="Arial"/>
          <w:sz w:val="20"/>
          <w:szCs w:val="20"/>
        </w:rPr>
      </w:pPr>
    </w:p>
    <w:p w14:paraId="7E7B4BDF" w14:textId="77777777" w:rsidR="00D36FEC" w:rsidRPr="007D5441" w:rsidRDefault="00D36FEC" w:rsidP="007D5441">
      <w:pPr>
        <w:spacing w:before="240" w:after="0"/>
        <w:ind w:left="142" w:right="168"/>
        <w:jc w:val="both"/>
        <w:rPr>
          <w:rFonts w:ascii="Arial" w:hAnsi="Arial" w:cs="Arial"/>
          <w:i/>
          <w:sz w:val="20"/>
          <w:szCs w:val="20"/>
        </w:rPr>
      </w:pPr>
      <w:r w:rsidRPr="007D5441">
        <w:rPr>
          <w:rFonts w:ascii="Arial" w:hAnsi="Arial" w:cs="Arial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7D5441">
        <w:rPr>
          <w:rFonts w:ascii="Arial" w:hAnsi="Arial" w:cs="Arial"/>
          <w:i/>
          <w:sz w:val="20"/>
          <w:szCs w:val="20"/>
        </w:rPr>
        <w:t xml:space="preserve">4.5.2016 L 119/38 Dziennik Urzędowy Unii Europejskiej PL)    </w:t>
      </w:r>
    </w:p>
    <w:p w14:paraId="27DE7EDE" w14:textId="2426239D" w:rsidR="00D36FEC" w:rsidRPr="007D5441" w:rsidRDefault="00D36FEC" w:rsidP="007D5441">
      <w:pPr>
        <w:tabs>
          <w:tab w:val="left" w:pos="2552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7D5441">
        <w:rPr>
          <w:rFonts w:ascii="Arial" w:hAnsi="Arial" w:cs="Arial"/>
          <w:b/>
          <w:sz w:val="20"/>
          <w:szCs w:val="20"/>
        </w:rPr>
        <w:t>informuję, że</w:t>
      </w:r>
      <w:r w:rsidRPr="007D5441">
        <w:rPr>
          <w:rFonts w:ascii="Arial" w:hAnsi="Arial" w:cs="Arial"/>
          <w:sz w:val="20"/>
          <w:szCs w:val="20"/>
        </w:rPr>
        <w:t>:</w:t>
      </w:r>
    </w:p>
    <w:p w14:paraId="1DB5C5D8" w14:textId="77777777" w:rsidR="00D36FEC" w:rsidRPr="007D5441" w:rsidRDefault="00D36FEC" w:rsidP="00CE2D0E">
      <w:pPr>
        <w:numPr>
          <w:ilvl w:val="0"/>
          <w:numId w:val="22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7D5441">
        <w:rPr>
          <w:rFonts w:ascii="Arial" w:hAnsi="Arial" w:cs="Arial"/>
          <w:sz w:val="20"/>
          <w:szCs w:val="20"/>
        </w:rPr>
        <w:t xml:space="preserve">Administratorem Pani/Pana/dziecka danych osobowych jest Dyrektor Zespołu Szkół z siedzibą w Siemiatyczach przy ul. Tadeusza Kościuszki 43, tel.: 85 655 25 62,                                                                                          e-mail: sekretariat@lo-siemiatycze.edu.pl  </w:t>
      </w:r>
    </w:p>
    <w:p w14:paraId="6173B5F9" w14:textId="77777777" w:rsidR="00D36FEC" w:rsidRPr="007D5441" w:rsidRDefault="00D36FEC" w:rsidP="00CE2D0E">
      <w:pPr>
        <w:numPr>
          <w:ilvl w:val="0"/>
          <w:numId w:val="22"/>
        </w:numPr>
        <w:spacing w:after="0" w:line="240" w:lineRule="auto"/>
        <w:ind w:left="567" w:right="168" w:hanging="425"/>
        <w:jc w:val="both"/>
        <w:rPr>
          <w:rFonts w:ascii="Arial" w:hAnsi="Arial" w:cs="Arial"/>
          <w:i/>
          <w:sz w:val="20"/>
          <w:szCs w:val="20"/>
        </w:rPr>
      </w:pPr>
      <w:r w:rsidRPr="007D5441">
        <w:rPr>
          <w:rFonts w:ascii="Arial" w:hAnsi="Arial" w:cs="Arial"/>
          <w:sz w:val="20"/>
          <w:szCs w:val="20"/>
        </w:rPr>
        <w:t xml:space="preserve">Kontakt z Inspektorem Ochrony Danych w Zespole Szkół w Siemiatyczach możliwy jest pod adresem email (adres email): iodo@ecrklex.pl </w:t>
      </w:r>
    </w:p>
    <w:p w14:paraId="2F190EBD" w14:textId="77777777" w:rsidR="00D36FEC" w:rsidRPr="007D5441" w:rsidRDefault="00D36FEC" w:rsidP="00CE2D0E">
      <w:pPr>
        <w:numPr>
          <w:ilvl w:val="0"/>
          <w:numId w:val="22"/>
        </w:numPr>
        <w:spacing w:after="0" w:line="240" w:lineRule="auto"/>
        <w:ind w:left="567" w:right="168" w:hanging="425"/>
        <w:jc w:val="both"/>
        <w:rPr>
          <w:rFonts w:ascii="Arial" w:hAnsi="Arial" w:cs="Arial"/>
          <w:sz w:val="20"/>
          <w:szCs w:val="20"/>
        </w:rPr>
      </w:pPr>
      <w:r w:rsidRPr="007D5441">
        <w:rPr>
          <w:rFonts w:ascii="Arial" w:hAnsi="Arial" w:cs="Arial"/>
          <w:sz w:val="20"/>
          <w:szCs w:val="20"/>
        </w:rPr>
        <w:t>Dane osobowe Pana/Pani /dziecka będą przetwarzane na podstawie art. 6 ust. 1 lit. c</w:t>
      </w:r>
      <w:r w:rsidRPr="007D5441">
        <w:rPr>
          <w:rFonts w:ascii="Arial" w:hAnsi="Arial" w:cs="Arial"/>
          <w:i/>
          <w:sz w:val="20"/>
          <w:szCs w:val="20"/>
        </w:rPr>
        <w:t xml:space="preserve"> </w:t>
      </w:r>
      <w:r w:rsidRPr="007D5441">
        <w:rPr>
          <w:rFonts w:ascii="Arial" w:hAnsi="Arial" w:cs="Arial"/>
          <w:sz w:val="20"/>
          <w:szCs w:val="20"/>
        </w:rPr>
        <w:t>ogólnego rozporządzenie j/w o ochronie danych w celu realizacji zadań ustawowych, określonych w Ustawie – Prawo oświatowe z dnia 14 grudnia 2016r. oraz ustawy o systemie oświaty z dnia 7 września 1991r., w celu realizacji statutowych zadań dydaktycznych, opiekuńczych i wychowawczych w placówce.</w:t>
      </w:r>
    </w:p>
    <w:p w14:paraId="6F57371C" w14:textId="77777777" w:rsidR="00D36FEC" w:rsidRPr="007D5441" w:rsidRDefault="00D36FEC" w:rsidP="00CE2D0E">
      <w:pPr>
        <w:numPr>
          <w:ilvl w:val="0"/>
          <w:numId w:val="22"/>
        </w:numPr>
        <w:spacing w:after="0" w:line="240" w:lineRule="auto"/>
        <w:ind w:left="567" w:right="168" w:hanging="425"/>
        <w:jc w:val="both"/>
        <w:rPr>
          <w:rFonts w:ascii="Arial" w:hAnsi="Arial" w:cs="Arial"/>
          <w:sz w:val="20"/>
          <w:szCs w:val="20"/>
        </w:rPr>
      </w:pPr>
      <w:r w:rsidRPr="007D5441">
        <w:rPr>
          <w:rFonts w:ascii="Arial" w:hAnsi="Arial" w:cs="Arial"/>
          <w:sz w:val="20"/>
          <w:szCs w:val="20"/>
        </w:rPr>
        <w:t xml:space="preserve">Pana/Pani/dziecka dane osobowe przechowywane będą przez okresy określone </w:t>
      </w:r>
      <w:r w:rsidRPr="007D5441">
        <w:rPr>
          <w:rFonts w:ascii="Arial" w:hAnsi="Arial" w:cs="Arial"/>
          <w:sz w:val="20"/>
          <w:szCs w:val="20"/>
        </w:rPr>
        <w:br/>
        <w:t xml:space="preserve">w Jednolitym Rzeczowym Wykazie Akt, zatwierdzonym przez Państwowe Archiwum </w:t>
      </w:r>
      <w:r w:rsidRPr="007D5441">
        <w:rPr>
          <w:rFonts w:ascii="Arial" w:hAnsi="Arial" w:cs="Arial"/>
          <w:sz w:val="20"/>
          <w:szCs w:val="20"/>
        </w:rPr>
        <w:br/>
        <w:t>w Białymstoku.</w:t>
      </w:r>
    </w:p>
    <w:p w14:paraId="7FEA0DD3" w14:textId="77777777" w:rsidR="00D36FEC" w:rsidRPr="007D5441" w:rsidRDefault="00D36FEC" w:rsidP="00CE2D0E">
      <w:pPr>
        <w:numPr>
          <w:ilvl w:val="0"/>
          <w:numId w:val="22"/>
        </w:numPr>
        <w:spacing w:after="0" w:line="240" w:lineRule="auto"/>
        <w:ind w:left="567" w:right="168" w:hanging="425"/>
        <w:jc w:val="both"/>
        <w:rPr>
          <w:rFonts w:ascii="Arial" w:hAnsi="Arial" w:cs="Arial"/>
          <w:sz w:val="20"/>
          <w:szCs w:val="20"/>
        </w:rPr>
      </w:pPr>
      <w:r w:rsidRPr="007D5441">
        <w:rPr>
          <w:rFonts w:ascii="Arial" w:hAnsi="Arial" w:cs="Arial"/>
          <w:sz w:val="20"/>
          <w:szCs w:val="20"/>
        </w:rPr>
        <w:t>Posiada Pan/i prawo do: żądania od administratora dostępu do danych osobowych, prawo do ich sprostowania, usunięcia lub ograniczenia przetwarzania.</w:t>
      </w:r>
    </w:p>
    <w:p w14:paraId="51216424" w14:textId="49D3093B" w:rsidR="00D36FEC" w:rsidRPr="007D5441" w:rsidRDefault="00D36FEC" w:rsidP="00CE2D0E">
      <w:pPr>
        <w:numPr>
          <w:ilvl w:val="0"/>
          <w:numId w:val="22"/>
        </w:numPr>
        <w:spacing w:after="0" w:line="240" w:lineRule="auto"/>
        <w:ind w:left="567" w:right="168" w:hanging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5441">
        <w:rPr>
          <w:rFonts w:ascii="Arial" w:hAnsi="Arial" w:cs="Arial"/>
          <w:sz w:val="20"/>
          <w:szCs w:val="20"/>
        </w:rPr>
        <w:t>Przysługuje Panu/ Pani prawo wniesienia skargi do organu nadzorczego, tj. Prezesa Urzędu Ochrony Danych.</w:t>
      </w:r>
    </w:p>
    <w:p w14:paraId="090BA919" w14:textId="77777777" w:rsidR="00D36FEC" w:rsidRPr="007D5441" w:rsidRDefault="00D36FEC" w:rsidP="00CE2D0E">
      <w:pPr>
        <w:numPr>
          <w:ilvl w:val="0"/>
          <w:numId w:val="22"/>
        </w:numPr>
        <w:spacing w:after="0" w:line="240" w:lineRule="auto"/>
        <w:ind w:left="567" w:right="168" w:hanging="425"/>
        <w:jc w:val="both"/>
        <w:rPr>
          <w:rFonts w:ascii="Arial" w:hAnsi="Arial" w:cs="Arial"/>
          <w:sz w:val="20"/>
          <w:szCs w:val="20"/>
        </w:rPr>
      </w:pPr>
      <w:r w:rsidRPr="007D5441">
        <w:rPr>
          <w:rFonts w:ascii="Arial" w:hAnsi="Arial" w:cs="Arial"/>
          <w:sz w:val="20"/>
          <w:szCs w:val="20"/>
        </w:rPr>
        <w:t>Podanie danych osobowych wymogiem ustawowym i jest obowiązkowe ze względu na przepisy prawa oświatowego.</w:t>
      </w:r>
    </w:p>
    <w:p w14:paraId="1F62ECC4" w14:textId="77777777" w:rsidR="00D36FEC" w:rsidRPr="007D5441" w:rsidRDefault="00D36FEC" w:rsidP="007D5441">
      <w:pPr>
        <w:spacing w:after="0"/>
        <w:ind w:left="567" w:hanging="425"/>
        <w:jc w:val="right"/>
        <w:rPr>
          <w:rFonts w:ascii="Arial" w:hAnsi="Arial" w:cs="Arial"/>
          <w:color w:val="FF0000"/>
          <w:sz w:val="20"/>
          <w:szCs w:val="20"/>
        </w:rPr>
      </w:pPr>
    </w:p>
    <w:p w14:paraId="69C32B18" w14:textId="3B10D45B" w:rsidR="00D36FEC" w:rsidRPr="007D5441" w:rsidRDefault="00D36FEC" w:rsidP="007D5441">
      <w:pPr>
        <w:spacing w:after="0"/>
        <w:rPr>
          <w:rFonts w:ascii="Arial" w:hAnsi="Arial" w:cs="Arial"/>
        </w:rPr>
      </w:pPr>
      <w:r w:rsidRPr="007D5441">
        <w:rPr>
          <w:rFonts w:ascii="Arial" w:hAnsi="Arial" w:cs="Arial"/>
          <w:i/>
          <w:sz w:val="20"/>
          <w:szCs w:val="20"/>
        </w:rPr>
        <w:t xml:space="preserve">       </w:t>
      </w:r>
      <w:r w:rsidRPr="007D5441">
        <w:rPr>
          <w:rFonts w:ascii="Arial" w:hAnsi="Arial" w:cs="Arial"/>
          <w:sz w:val="20"/>
          <w:szCs w:val="20"/>
        </w:rPr>
        <w:t>Zapoznałem (-</w:t>
      </w:r>
      <w:proofErr w:type="spellStart"/>
      <w:r w:rsidRPr="007D5441">
        <w:rPr>
          <w:rFonts w:ascii="Arial" w:hAnsi="Arial" w:cs="Arial"/>
          <w:sz w:val="20"/>
          <w:szCs w:val="20"/>
        </w:rPr>
        <w:t>am</w:t>
      </w:r>
      <w:proofErr w:type="spellEnd"/>
      <w:r w:rsidRPr="007D5441">
        <w:rPr>
          <w:rFonts w:ascii="Arial" w:hAnsi="Arial" w:cs="Arial"/>
          <w:sz w:val="20"/>
          <w:szCs w:val="20"/>
        </w:rPr>
        <w:t>) się z Klauzulą informacyjną w dniu …………………………………</w:t>
      </w:r>
    </w:p>
    <w:p w14:paraId="4D794572" w14:textId="77777777" w:rsidR="007D5441" w:rsidRDefault="00D36FEC" w:rsidP="007D54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7D5441">
        <w:rPr>
          <w:rFonts w:ascii="Arial" w:hAnsi="Arial" w:cs="Arial"/>
          <w:sz w:val="24"/>
          <w:szCs w:val="24"/>
        </w:rPr>
        <w:t xml:space="preserve">                          </w:t>
      </w:r>
    </w:p>
    <w:p w14:paraId="0536DA4A" w14:textId="77777777" w:rsidR="00CE2D0E" w:rsidRDefault="007D5441" w:rsidP="007D544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5918E6" w14:textId="2460F6E4" w:rsidR="00D36FEC" w:rsidRPr="00D36FEC" w:rsidRDefault="00D36FEC" w:rsidP="007D544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36FEC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59C2E7E" w14:textId="3E9863C7" w:rsidR="00954DE8" w:rsidRPr="007D5441" w:rsidRDefault="007D5441" w:rsidP="007D544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36FEC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D5441">
        <w:rPr>
          <w:rFonts w:ascii="Arial" w:hAnsi="Arial" w:cs="Arial"/>
          <w:sz w:val="16"/>
          <w:szCs w:val="16"/>
        </w:rPr>
        <w:t>(podpis rodzica/opiekuna prawnego)</w:t>
      </w:r>
    </w:p>
    <w:p w14:paraId="33B0889E" w14:textId="77777777" w:rsidR="00954DE8" w:rsidRDefault="00954DE8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60B280" w14:textId="77777777" w:rsidR="00CE2D0E" w:rsidRDefault="00CE2D0E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ACB8B6" w14:textId="77777777" w:rsidR="00CE2D0E" w:rsidRDefault="00CE2D0E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524FF6" w14:textId="5C342068" w:rsidR="00EC4FCC" w:rsidRPr="00EC4FCC" w:rsidRDefault="00EC4FCC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4FCC">
        <w:rPr>
          <w:rFonts w:ascii="Times New Roman" w:hAnsi="Times New Roman"/>
          <w:b/>
          <w:sz w:val="24"/>
          <w:szCs w:val="24"/>
        </w:rPr>
        <w:t xml:space="preserve">Załącznik nr 1 (dotyczy </w:t>
      </w:r>
      <w:r>
        <w:rPr>
          <w:rFonts w:ascii="Times New Roman" w:hAnsi="Times New Roman"/>
          <w:b/>
          <w:sz w:val="24"/>
          <w:szCs w:val="24"/>
        </w:rPr>
        <w:t xml:space="preserve">tylko </w:t>
      </w:r>
      <w:r w:rsidRPr="00EC4FCC">
        <w:rPr>
          <w:rFonts w:ascii="Times New Roman" w:hAnsi="Times New Roman"/>
          <w:b/>
          <w:sz w:val="24"/>
          <w:szCs w:val="24"/>
        </w:rPr>
        <w:t>uczniów, którzy wybrali klasę I</w:t>
      </w:r>
      <w:r w:rsidR="006E02FD">
        <w:rPr>
          <w:rFonts w:ascii="Times New Roman" w:hAnsi="Times New Roman"/>
          <w:b/>
          <w:sz w:val="24"/>
          <w:szCs w:val="24"/>
        </w:rPr>
        <w:t xml:space="preserve"> </w:t>
      </w:r>
      <w:r w:rsidRPr="00EC4FCC">
        <w:rPr>
          <w:rFonts w:ascii="Times New Roman" w:hAnsi="Times New Roman"/>
          <w:b/>
          <w:sz w:val="24"/>
          <w:szCs w:val="24"/>
        </w:rPr>
        <w:t>B LO Oddział Przygotowania Wojskowego)</w:t>
      </w:r>
    </w:p>
    <w:p w14:paraId="78D25CF1" w14:textId="77777777" w:rsidR="00EC4FCC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47BD1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34EDAEB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1F4E">
        <w:rPr>
          <w:rFonts w:ascii="Times New Roman" w:hAnsi="Times New Roman"/>
          <w:sz w:val="20"/>
          <w:szCs w:val="20"/>
        </w:rPr>
        <w:t>nazwisko i imiona rodziców/opiekunów prawnych</w:t>
      </w:r>
    </w:p>
    <w:p w14:paraId="5331229E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9D88C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7C541D5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1F4E">
        <w:rPr>
          <w:rFonts w:ascii="Times New Roman" w:hAnsi="Times New Roman"/>
          <w:sz w:val="20"/>
          <w:szCs w:val="20"/>
        </w:rPr>
        <w:t>Adres zamieszkania rodziców</w:t>
      </w:r>
    </w:p>
    <w:p w14:paraId="457B7374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8F246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>…………………………………………………….……</w:t>
      </w:r>
    </w:p>
    <w:p w14:paraId="6E4325B1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09F555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58570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>…………………………………………………….……</w:t>
      </w:r>
    </w:p>
    <w:p w14:paraId="52ACDF12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1F4E">
        <w:rPr>
          <w:rFonts w:ascii="Times New Roman" w:hAnsi="Times New Roman"/>
          <w:sz w:val="20"/>
          <w:szCs w:val="20"/>
        </w:rPr>
        <w:t>Telefon kontaktowy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CF69705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C80B8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B2EDE2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1F4E">
        <w:rPr>
          <w:rFonts w:ascii="Times New Roman" w:hAnsi="Times New Roman"/>
          <w:b/>
          <w:bCs/>
          <w:sz w:val="26"/>
          <w:szCs w:val="26"/>
        </w:rPr>
        <w:t>OŚWIADCZENIE RODZICÓW/OPIEKUNÓW PRAWNYCH</w:t>
      </w:r>
    </w:p>
    <w:p w14:paraId="005CC52E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53388" w14:textId="77777777" w:rsidR="00EC4FCC" w:rsidRPr="00617FE4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17FE4">
        <w:rPr>
          <w:rFonts w:ascii="Times New Roman" w:hAnsi="Times New Roman"/>
          <w:sz w:val="26"/>
          <w:szCs w:val="26"/>
        </w:rPr>
        <w:t>Wyrażam, zgodę na udział syna/córki/podopiecznego</w:t>
      </w:r>
    </w:p>
    <w:p w14:paraId="1C969644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F76D9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644F39B6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5F1F4E">
        <w:rPr>
          <w:rFonts w:ascii="Times New Roman" w:hAnsi="Times New Roman"/>
          <w:sz w:val="20"/>
          <w:szCs w:val="20"/>
        </w:rPr>
        <w:t>Imię i nazwisko ucznia</w:t>
      </w:r>
    </w:p>
    <w:p w14:paraId="4E65D93A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B654E" w14:textId="77777777" w:rsidR="00EC4FCC" w:rsidRPr="005F1F4E" w:rsidRDefault="00EC4FCC" w:rsidP="00C6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F4E">
        <w:rPr>
          <w:rFonts w:ascii="Times New Roman" w:hAnsi="Times New Roman"/>
          <w:sz w:val="26"/>
          <w:szCs w:val="26"/>
        </w:rPr>
        <w:t xml:space="preserve">w testach próby </w:t>
      </w:r>
      <w:bookmarkStart w:id="1" w:name="_Hlk142904178"/>
      <w:r w:rsidRPr="005F1F4E">
        <w:rPr>
          <w:rFonts w:ascii="Times New Roman" w:hAnsi="Times New Roman"/>
          <w:sz w:val="26"/>
          <w:szCs w:val="26"/>
        </w:rPr>
        <w:t xml:space="preserve">sprawności fizycznej w procesie rekrutacji </w:t>
      </w:r>
      <w:bookmarkEnd w:id="1"/>
      <w:r w:rsidRPr="005F1F4E">
        <w:rPr>
          <w:rFonts w:ascii="Times New Roman" w:hAnsi="Times New Roman"/>
          <w:sz w:val="26"/>
          <w:szCs w:val="26"/>
        </w:rPr>
        <w:t>do oddziału przygotowania</w:t>
      </w:r>
    </w:p>
    <w:p w14:paraId="6EBF4114" w14:textId="644E840B" w:rsidR="006E02FD" w:rsidRDefault="00EC4FCC" w:rsidP="00C62CC3">
      <w:pPr>
        <w:pStyle w:val="TEKSTwTABELItekstzwcitympierwwierszem"/>
        <w:spacing w:line="240" w:lineRule="auto"/>
        <w:ind w:firstLine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5F1F4E">
        <w:rPr>
          <w:rFonts w:ascii="Times New Roman" w:hAnsi="Times New Roman" w:cs="Times New Roman"/>
          <w:kern w:val="0"/>
          <w:sz w:val="26"/>
          <w:szCs w:val="26"/>
        </w:rPr>
        <w:t xml:space="preserve">wojskowego w Liceum Ogólnokształcącym im. Komisji Edukacji Narodowej </w:t>
      </w:r>
      <w:r w:rsidR="00C62CC3">
        <w:rPr>
          <w:rFonts w:ascii="Times New Roman" w:hAnsi="Times New Roman" w:cs="Times New Roman"/>
          <w:kern w:val="0"/>
          <w:sz w:val="26"/>
          <w:szCs w:val="26"/>
        </w:rPr>
        <w:t xml:space="preserve">                                         </w:t>
      </w:r>
      <w:r w:rsidRPr="005F1F4E">
        <w:rPr>
          <w:rFonts w:ascii="Times New Roman" w:hAnsi="Times New Roman" w:cs="Times New Roman"/>
          <w:kern w:val="0"/>
          <w:sz w:val="26"/>
          <w:szCs w:val="26"/>
        </w:rPr>
        <w:t>w Siemiatyczach,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E02FD">
        <w:rPr>
          <w:rFonts w:ascii="Times New Roman" w:hAnsi="Times New Roman" w:cs="Times New Roman"/>
          <w:kern w:val="0"/>
          <w:sz w:val="26"/>
          <w:szCs w:val="26"/>
        </w:rPr>
        <w:t>które odbędą się:</w:t>
      </w:r>
    </w:p>
    <w:p w14:paraId="16DA7896" w14:textId="77777777" w:rsidR="006E02FD" w:rsidRDefault="006E02FD" w:rsidP="00EC4FCC">
      <w:pPr>
        <w:pStyle w:val="TEKSTwTABELItekstzwcitympierwwierszem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6E02FD">
        <w:rPr>
          <w:rFonts w:ascii="Times New Roman" w:hAnsi="Times New Roman" w:cs="Times New Roman"/>
          <w:b/>
          <w:kern w:val="0"/>
          <w:sz w:val="26"/>
          <w:szCs w:val="26"/>
        </w:rPr>
        <w:t>I termin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- </w:t>
      </w:r>
      <w:r w:rsidR="00EC4FCC" w:rsidRPr="005F1F4E">
        <w:rPr>
          <w:rFonts w:ascii="Times New Roman" w:hAnsi="Times New Roman" w:cs="Times New Roman"/>
          <w:kern w:val="0"/>
          <w:sz w:val="26"/>
          <w:szCs w:val="26"/>
        </w:rPr>
        <w:t xml:space="preserve">w </w:t>
      </w:r>
      <w:r w:rsidR="00EC4FCC">
        <w:rPr>
          <w:rFonts w:ascii="Times New Roman" w:hAnsi="Times New Roman" w:cs="Times New Roman"/>
          <w:kern w:val="0"/>
          <w:sz w:val="26"/>
          <w:szCs w:val="26"/>
        </w:rPr>
        <w:t xml:space="preserve">dniu </w:t>
      </w:r>
      <w:r w:rsidR="00EC4FCC" w:rsidRPr="005F1F4E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EC4FCC">
        <w:rPr>
          <w:rFonts w:ascii="Times New Roman" w:hAnsi="Times New Roman" w:cs="Times New Roman"/>
          <w:b/>
          <w:szCs w:val="24"/>
        </w:rPr>
        <w:t xml:space="preserve">4 czerwca 2024r. godz. 13.00 lub </w:t>
      </w:r>
    </w:p>
    <w:p w14:paraId="4B7A3601" w14:textId="49F04C5C" w:rsidR="00EC4FCC" w:rsidRPr="00954DE8" w:rsidRDefault="006E02FD" w:rsidP="00EC4FCC">
      <w:pPr>
        <w:pStyle w:val="TEKSTwTABELItekstzwcitympierwwierszem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Cs w:val="24"/>
        </w:rPr>
        <w:t>II termin</w:t>
      </w:r>
      <w:r w:rsidRPr="006E02FD">
        <w:rPr>
          <w:rFonts w:ascii="Times New Roman" w:hAnsi="Times New Roman" w:cs="Times New Roman"/>
          <w:b/>
          <w:szCs w:val="24"/>
        </w:rPr>
        <w:t xml:space="preserve">- </w:t>
      </w:r>
      <w:r w:rsidRPr="005F1F4E">
        <w:rPr>
          <w:rFonts w:ascii="Times New Roman" w:hAnsi="Times New Roman" w:cs="Times New Roman"/>
          <w:kern w:val="0"/>
          <w:sz w:val="26"/>
          <w:szCs w:val="26"/>
        </w:rPr>
        <w:t xml:space="preserve">w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dniu </w:t>
      </w:r>
      <w:r w:rsidRPr="005F1F4E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EC4FCC" w:rsidRPr="006077EF">
        <w:rPr>
          <w:rFonts w:ascii="Times New Roman" w:hAnsi="Times New Roman" w:cs="Times New Roman"/>
          <w:b/>
          <w:szCs w:val="24"/>
        </w:rPr>
        <w:t>25 czerwca 2024r. godz. 10.00</w:t>
      </w:r>
      <w:r w:rsidR="00EC4FCC">
        <w:rPr>
          <w:rFonts w:ascii="Times New Roman" w:hAnsi="Times New Roman" w:cs="Times New Roman"/>
          <w:b/>
          <w:szCs w:val="24"/>
        </w:rPr>
        <w:t xml:space="preserve"> - </w:t>
      </w:r>
      <w:r w:rsidR="00EC4FCC" w:rsidRPr="00954DE8">
        <w:rPr>
          <w:rFonts w:ascii="Times New Roman" w:hAnsi="Times New Roman" w:cs="Times New Roman"/>
          <w:sz w:val="26"/>
          <w:szCs w:val="26"/>
        </w:rPr>
        <w:t xml:space="preserve">(dla kandydatów, którzy z przyczyn niezależnych od nich nie będą mogli przystąpić do próby sprawności w I terminie) </w:t>
      </w:r>
      <w:r w:rsidR="00EC4FCC" w:rsidRPr="00954DE8">
        <w:rPr>
          <w:rFonts w:ascii="Times New Roman" w:hAnsi="Times New Roman" w:cs="Times New Roman"/>
          <w:kern w:val="0"/>
          <w:sz w:val="26"/>
          <w:szCs w:val="26"/>
        </w:rPr>
        <w:t>na terenie szkoły.</w:t>
      </w:r>
    </w:p>
    <w:p w14:paraId="2A76A7F2" w14:textId="77777777" w:rsidR="00EC4FCC" w:rsidRDefault="00EC4FCC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15B1C1" w14:textId="77777777" w:rsidR="00EC4FCC" w:rsidRPr="005F1F4E" w:rsidRDefault="00EC4FCC" w:rsidP="00EC4FCC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 xml:space="preserve">Oświadczam, iż wyrażam zgodę na przetwarzanie danych osobowych dla celów związanych </w:t>
      </w:r>
      <w:r w:rsidRPr="005F1F4E">
        <w:rPr>
          <w:rFonts w:ascii="Times New Roman" w:hAnsi="Times New Roman"/>
          <w:sz w:val="24"/>
          <w:szCs w:val="24"/>
        </w:rPr>
        <w:br/>
        <w:t xml:space="preserve">z procesem rekrutacji </w:t>
      </w:r>
      <w:r>
        <w:rPr>
          <w:rFonts w:ascii="Times New Roman" w:hAnsi="Times New Roman"/>
          <w:sz w:val="24"/>
          <w:szCs w:val="24"/>
        </w:rPr>
        <w:t xml:space="preserve"> do szkoły w roku szkolnym 2024/2025</w:t>
      </w:r>
      <w:r w:rsidRPr="00464EB1">
        <w:rPr>
          <w:rFonts w:ascii="Times New Roman" w:hAnsi="Times New Roman"/>
          <w:sz w:val="24"/>
          <w:szCs w:val="24"/>
        </w:rPr>
        <w:t xml:space="preserve"> oraz na testach sprawnościowych </w:t>
      </w:r>
      <w:r w:rsidRPr="005F1F4E">
        <w:rPr>
          <w:rFonts w:ascii="Times New Roman" w:hAnsi="Times New Roman"/>
          <w:sz w:val="24"/>
          <w:szCs w:val="24"/>
        </w:rPr>
        <w:t>oraz edukacji w 4 letnim Liceum</w:t>
      </w:r>
      <w:r>
        <w:rPr>
          <w:rFonts w:ascii="Times New Roman" w:hAnsi="Times New Roman"/>
          <w:sz w:val="24"/>
          <w:szCs w:val="24"/>
        </w:rPr>
        <w:t xml:space="preserve"> ogólnokształcącym</w:t>
      </w:r>
      <w:r w:rsidRPr="005F1F4E">
        <w:rPr>
          <w:rFonts w:ascii="Times New Roman" w:hAnsi="Times New Roman"/>
          <w:sz w:val="24"/>
          <w:szCs w:val="24"/>
        </w:rPr>
        <w:t xml:space="preserve"> oraz zgodnie z art. 6 ust. 1 lit. a ogólnego rozporządzenia o ochronie danych osobowych z dnia 27 kwietnia 2016r. wyrażam zgodę na przetwarzanie moich danych osobowych/danych mojego dziecka w tym wizerunkowych do celów budowania pozytywnego wizerunku Administratora w przestrzeni publicznej i w mediach na czas nieokreślony. </w:t>
      </w:r>
    </w:p>
    <w:p w14:paraId="4C50ED7D" w14:textId="77777777" w:rsidR="00EC4FCC" w:rsidRPr="00464EB1" w:rsidRDefault="00EC4FCC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3ACF9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1F4E">
        <w:rPr>
          <w:rFonts w:ascii="Times New Roman" w:hAnsi="Times New Roman"/>
          <w:sz w:val="26"/>
          <w:szCs w:val="26"/>
        </w:rPr>
        <w:t>Jednocześnie oświadczam, iż nie ma przeciwskazań zdrowotnych do uczestnictwa mojego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F4E">
        <w:rPr>
          <w:rFonts w:ascii="Times New Roman" w:hAnsi="Times New Roman"/>
          <w:sz w:val="26"/>
          <w:szCs w:val="26"/>
        </w:rPr>
        <w:t xml:space="preserve">dziecka/podopiecznego w </w:t>
      </w:r>
      <w:r>
        <w:rPr>
          <w:rFonts w:ascii="Times New Roman" w:hAnsi="Times New Roman"/>
          <w:sz w:val="26"/>
          <w:szCs w:val="26"/>
        </w:rPr>
        <w:t xml:space="preserve">testach </w:t>
      </w:r>
      <w:r w:rsidRPr="001109E3">
        <w:rPr>
          <w:rFonts w:ascii="Times New Roman" w:hAnsi="Times New Roman"/>
          <w:sz w:val="26"/>
          <w:szCs w:val="26"/>
        </w:rPr>
        <w:t xml:space="preserve">sprawności fizycznej w procesie rekrutacji </w:t>
      </w:r>
      <w:r w:rsidRPr="005F1F4E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>Oddziału Przygotowania Wojskowego.</w:t>
      </w:r>
    </w:p>
    <w:p w14:paraId="22FFC11F" w14:textId="77777777" w:rsidR="00EC4FCC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094FB" w14:textId="77777777" w:rsidR="00EC4FCC" w:rsidRDefault="00EC4FCC" w:rsidP="00EC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04F67" w14:textId="77777777" w:rsidR="00EC4FCC" w:rsidRPr="005F1F4E" w:rsidRDefault="00EC4FCC" w:rsidP="00EC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1F4E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C7303AC" w14:textId="77777777" w:rsidR="00EC4FCC" w:rsidRPr="005F1F4E" w:rsidRDefault="00EC4FCC" w:rsidP="00EC4FCC">
      <w:pPr>
        <w:jc w:val="right"/>
        <w:rPr>
          <w:rFonts w:ascii="Times New Roman" w:hAnsi="Times New Roman"/>
        </w:rPr>
      </w:pPr>
      <w:r w:rsidRPr="005F1F4E">
        <w:rPr>
          <w:rFonts w:ascii="Times New Roman" w:hAnsi="Times New Roman"/>
          <w:sz w:val="24"/>
          <w:szCs w:val="24"/>
        </w:rPr>
        <w:t>Data i podpis rodzica/prawnego opiekuna</w:t>
      </w:r>
    </w:p>
    <w:p w14:paraId="77F8B772" w14:textId="1BA28B4D" w:rsidR="002B5C43" w:rsidRPr="002B5C43" w:rsidRDefault="002B5C43" w:rsidP="002B5C43">
      <w:pPr>
        <w:tabs>
          <w:tab w:val="left" w:pos="24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2B5C43" w:rsidRPr="002B5C43" w:rsidSect="00322D7E">
      <w:headerReference w:type="default" r:id="rId9"/>
      <w:pgSz w:w="11906" w:h="16838"/>
      <w:pgMar w:top="1417" w:right="991" w:bottom="568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088C2" w14:textId="77777777" w:rsidR="00874D91" w:rsidRDefault="00874D91" w:rsidP="003F0A5F">
      <w:pPr>
        <w:spacing w:after="0" w:line="240" w:lineRule="auto"/>
      </w:pPr>
      <w:r>
        <w:separator/>
      </w:r>
    </w:p>
  </w:endnote>
  <w:endnote w:type="continuationSeparator" w:id="0">
    <w:p w14:paraId="268ADC89" w14:textId="77777777" w:rsidR="00874D91" w:rsidRDefault="00874D91" w:rsidP="003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20F3" w14:textId="77777777" w:rsidR="00874D91" w:rsidRDefault="00874D91" w:rsidP="003F0A5F">
      <w:pPr>
        <w:spacing w:after="0" w:line="240" w:lineRule="auto"/>
      </w:pPr>
      <w:r>
        <w:separator/>
      </w:r>
    </w:p>
  </w:footnote>
  <w:footnote w:type="continuationSeparator" w:id="0">
    <w:p w14:paraId="630AA507" w14:textId="77777777" w:rsidR="00874D91" w:rsidRDefault="00874D91" w:rsidP="003F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1AC8" w14:textId="77777777" w:rsidR="003F0A5F" w:rsidRPr="002A7E4E" w:rsidRDefault="002E0202" w:rsidP="002E0202">
    <w:pPr>
      <w:pStyle w:val="Nagwek"/>
      <w:tabs>
        <w:tab w:val="left" w:pos="142"/>
        <w:tab w:val="left" w:pos="2580"/>
        <w:tab w:val="left" w:pos="2985"/>
      </w:tabs>
      <w:spacing w:after="120" w:line="276" w:lineRule="auto"/>
      <w:rPr>
        <w:rFonts w:ascii="Cambria" w:hAnsi="Cambria"/>
        <w:b/>
        <w:bCs/>
        <w:smallCaps/>
        <w:color w:val="000000"/>
        <w:sz w:val="28"/>
        <w:szCs w:val="28"/>
      </w:rPr>
    </w:pPr>
    <w:r>
      <w:rPr>
        <w:rFonts w:ascii="Cambria" w:hAnsi="Cambria"/>
        <w:b/>
        <w:bCs/>
        <w:smallCap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6E48AFDC" wp14:editId="758F7012">
          <wp:simplePos x="0" y="0"/>
          <wp:positionH relativeFrom="column">
            <wp:posOffset>214630</wp:posOffset>
          </wp:positionH>
          <wp:positionV relativeFrom="paragraph">
            <wp:posOffset>-74295</wp:posOffset>
          </wp:positionV>
          <wp:extent cx="819150" cy="866775"/>
          <wp:effectExtent l="19050" t="0" r="0" b="0"/>
          <wp:wrapNone/>
          <wp:docPr id="19" name="Obraz 0" descr="Logo LO bez tł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 bez tła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smallCaps/>
        <w:color w:val="000000"/>
        <w:sz w:val="28"/>
        <w:szCs w:val="28"/>
      </w:rPr>
      <w:tab/>
    </w:r>
    <w:r>
      <w:rPr>
        <w:rFonts w:ascii="Cambria" w:hAnsi="Cambria"/>
        <w:b/>
        <w:bCs/>
        <w:smallCaps/>
        <w:color w:val="000000"/>
        <w:sz w:val="28"/>
        <w:szCs w:val="28"/>
      </w:rPr>
      <w:tab/>
    </w:r>
    <w:r>
      <w:rPr>
        <w:rFonts w:ascii="Cambria" w:hAnsi="Cambria"/>
        <w:b/>
        <w:bCs/>
        <w:smallCaps/>
        <w:color w:val="000000"/>
        <w:sz w:val="28"/>
        <w:szCs w:val="28"/>
      </w:rPr>
      <w:tab/>
    </w:r>
    <w:r w:rsidR="003F0A5F" w:rsidRPr="002A7E4E">
      <w:rPr>
        <w:rFonts w:ascii="Cambria" w:hAnsi="Cambria"/>
        <w:b/>
        <w:bCs/>
        <w:smallCaps/>
        <w:color w:val="000000"/>
        <w:sz w:val="28"/>
        <w:szCs w:val="28"/>
      </w:rPr>
      <w:t>Zespół Szkół w Siemiatyczach</w:t>
    </w:r>
  </w:p>
  <w:p w14:paraId="27223729" w14:textId="77777777" w:rsidR="003F0A5F" w:rsidRPr="003F0A5F" w:rsidRDefault="003F0A5F" w:rsidP="003F0A5F">
    <w:pPr>
      <w:pStyle w:val="Nagwek"/>
      <w:tabs>
        <w:tab w:val="left" w:pos="2580"/>
        <w:tab w:val="left" w:pos="2985"/>
      </w:tabs>
      <w:jc w:val="center"/>
      <w:rPr>
        <w:rFonts w:ascii="Cambria" w:hAnsi="Cambria"/>
        <w:color w:val="000000"/>
        <w:sz w:val="20"/>
        <w:szCs w:val="20"/>
      </w:rPr>
    </w:pPr>
    <w:r w:rsidRPr="003F0A5F">
      <w:rPr>
        <w:rFonts w:ascii="Cambria" w:hAnsi="Cambria"/>
        <w:color w:val="000000"/>
        <w:sz w:val="20"/>
        <w:szCs w:val="20"/>
      </w:rPr>
      <w:t>Liceum Ogólnokształcące im. Komisji Edukacji Narodowej</w:t>
    </w:r>
  </w:p>
  <w:p w14:paraId="4519770D" w14:textId="6D355F82" w:rsidR="003F0A5F" w:rsidRDefault="00AD0562" w:rsidP="00B71D72">
    <w:pPr>
      <w:pStyle w:val="Nagwek"/>
      <w:pBdr>
        <w:bottom w:val="single" w:sz="4" w:space="7" w:color="A5A5A5"/>
      </w:pBdr>
      <w:tabs>
        <w:tab w:val="left" w:pos="2580"/>
        <w:tab w:val="left" w:pos="2985"/>
      </w:tabs>
      <w:jc w:val="center"/>
      <w:rPr>
        <w:rFonts w:ascii="Cambria" w:hAnsi="Cambria"/>
        <w:color w:val="000000"/>
        <w:sz w:val="20"/>
        <w:szCs w:val="20"/>
      </w:rPr>
    </w:pPr>
    <w:r>
      <w:rPr>
        <w:rFonts w:ascii="Cambria" w:hAnsi="Cambria"/>
        <w:color w:val="000000"/>
        <w:sz w:val="20"/>
        <w:szCs w:val="20"/>
      </w:rPr>
      <w:t>Branżowa Szkoła I Stopnia</w:t>
    </w:r>
  </w:p>
  <w:p w14:paraId="2C7F4C7E" w14:textId="77777777" w:rsidR="002B5C43" w:rsidRDefault="002B5C43" w:rsidP="00B71D72">
    <w:pPr>
      <w:pStyle w:val="Nagwek"/>
      <w:pBdr>
        <w:bottom w:val="single" w:sz="4" w:space="7" w:color="A5A5A5"/>
      </w:pBdr>
      <w:tabs>
        <w:tab w:val="left" w:pos="2580"/>
        <w:tab w:val="left" w:pos="2985"/>
      </w:tabs>
      <w:jc w:val="center"/>
      <w:rPr>
        <w:rFonts w:ascii="Cambria" w:hAnsi="Cambria"/>
        <w:color w:val="000000"/>
        <w:sz w:val="20"/>
        <w:szCs w:val="20"/>
      </w:rPr>
    </w:pPr>
  </w:p>
  <w:p w14:paraId="43447D78" w14:textId="28D214E3" w:rsidR="00E53B39" w:rsidRPr="00E53B39" w:rsidRDefault="002B5C43" w:rsidP="00E53B39">
    <w:pPr>
      <w:pStyle w:val="Nagwek"/>
      <w:pBdr>
        <w:bottom w:val="single" w:sz="4" w:space="7" w:color="A5A5A5"/>
      </w:pBdr>
      <w:tabs>
        <w:tab w:val="left" w:pos="0"/>
        <w:tab w:val="left" w:pos="2580"/>
        <w:tab w:val="left" w:pos="2985"/>
        <w:tab w:val="left" w:pos="8931"/>
      </w:tabs>
      <w:jc w:val="center"/>
      <w:rPr>
        <w:rFonts w:ascii="Cambria" w:hAnsi="Cambria"/>
        <w:color w:val="000000"/>
        <w:sz w:val="16"/>
        <w:szCs w:val="16"/>
      </w:rPr>
    </w:pPr>
    <w:r w:rsidRPr="002B5C43">
      <w:rPr>
        <w:rFonts w:ascii="Cambria" w:hAnsi="Cambria"/>
        <w:color w:val="000000"/>
        <w:sz w:val="16"/>
        <w:szCs w:val="16"/>
      </w:rPr>
      <w:t>ul.</w:t>
    </w:r>
    <w:r>
      <w:rPr>
        <w:rFonts w:ascii="Cambria" w:hAnsi="Cambria"/>
        <w:color w:val="000000"/>
        <w:sz w:val="16"/>
        <w:szCs w:val="16"/>
      </w:rPr>
      <w:t xml:space="preserve"> </w:t>
    </w:r>
    <w:r w:rsidRPr="002B5C43">
      <w:rPr>
        <w:rFonts w:ascii="Cambria" w:hAnsi="Cambria"/>
        <w:color w:val="000000"/>
        <w:sz w:val="16"/>
        <w:szCs w:val="16"/>
      </w:rPr>
      <w:t xml:space="preserve">Kościuszki 43, 17-300 Siemiatycze </w:t>
    </w:r>
    <w:hyperlink r:id="rId2" w:history="1">
      <w:r w:rsidRPr="002B5C43">
        <w:rPr>
          <w:rStyle w:val="Hipercze"/>
          <w:rFonts w:ascii="Cambria" w:hAnsi="Cambria"/>
          <w:sz w:val="16"/>
          <w:szCs w:val="16"/>
        </w:rPr>
        <w:t>www.lo-siemiatycze.edu.pl</w:t>
      </w:r>
    </w:hyperlink>
    <w:r w:rsidRPr="002B5C43">
      <w:rPr>
        <w:rFonts w:ascii="Cambria" w:hAnsi="Cambria"/>
        <w:color w:val="000000"/>
        <w:sz w:val="16"/>
        <w:szCs w:val="16"/>
      </w:rPr>
      <w:t xml:space="preserve">   E-mail sekretariat@lo-</w:t>
    </w:r>
    <w:r>
      <w:rPr>
        <w:rFonts w:ascii="Cambria" w:hAnsi="Cambria"/>
        <w:color w:val="000000"/>
        <w:sz w:val="16"/>
        <w:szCs w:val="16"/>
      </w:rPr>
      <w:t>siemiatycze.edu.pl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A84"/>
    <w:multiLevelType w:val="hybridMultilevel"/>
    <w:tmpl w:val="DE260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320EF"/>
    <w:multiLevelType w:val="hybridMultilevel"/>
    <w:tmpl w:val="A76ECEE8"/>
    <w:lvl w:ilvl="0" w:tplc="55A03A6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02"/>
    <w:multiLevelType w:val="hybridMultilevel"/>
    <w:tmpl w:val="4CA266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B49"/>
    <w:multiLevelType w:val="hybridMultilevel"/>
    <w:tmpl w:val="4974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52A"/>
    <w:multiLevelType w:val="hybridMultilevel"/>
    <w:tmpl w:val="B49A0D02"/>
    <w:lvl w:ilvl="0" w:tplc="12B64C5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7940"/>
    <w:multiLevelType w:val="hybridMultilevel"/>
    <w:tmpl w:val="5CEE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1A1"/>
    <w:multiLevelType w:val="hybridMultilevel"/>
    <w:tmpl w:val="D126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28FF"/>
    <w:multiLevelType w:val="hybridMultilevel"/>
    <w:tmpl w:val="BD10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77E7"/>
    <w:multiLevelType w:val="hybridMultilevel"/>
    <w:tmpl w:val="2D84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3FFC"/>
    <w:multiLevelType w:val="hybridMultilevel"/>
    <w:tmpl w:val="06C4F32E"/>
    <w:lvl w:ilvl="0" w:tplc="DBB2B8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D708D"/>
    <w:multiLevelType w:val="hybridMultilevel"/>
    <w:tmpl w:val="28E8A06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50BD6"/>
    <w:multiLevelType w:val="hybridMultilevel"/>
    <w:tmpl w:val="62D63170"/>
    <w:lvl w:ilvl="0" w:tplc="1FC89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DC5452"/>
    <w:multiLevelType w:val="hybridMultilevel"/>
    <w:tmpl w:val="CE680372"/>
    <w:lvl w:ilvl="0" w:tplc="65F4DBE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5C77"/>
    <w:multiLevelType w:val="hybridMultilevel"/>
    <w:tmpl w:val="EDCAFD4E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57A10BC4"/>
    <w:multiLevelType w:val="hybridMultilevel"/>
    <w:tmpl w:val="99C6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3F99"/>
    <w:multiLevelType w:val="hybridMultilevel"/>
    <w:tmpl w:val="F034BB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AA44A6"/>
    <w:multiLevelType w:val="hybridMultilevel"/>
    <w:tmpl w:val="1F52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31B40"/>
    <w:multiLevelType w:val="hybridMultilevel"/>
    <w:tmpl w:val="5518D828"/>
    <w:lvl w:ilvl="0" w:tplc="34A86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9E07D8"/>
    <w:multiLevelType w:val="hybridMultilevel"/>
    <w:tmpl w:val="B244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20FF1"/>
    <w:multiLevelType w:val="hybridMultilevel"/>
    <w:tmpl w:val="295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C5FAF"/>
    <w:multiLevelType w:val="hybridMultilevel"/>
    <w:tmpl w:val="9EB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255E"/>
    <w:multiLevelType w:val="hybridMultilevel"/>
    <w:tmpl w:val="6B5E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D7FEF"/>
    <w:multiLevelType w:val="hybridMultilevel"/>
    <w:tmpl w:val="FFBA2AD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73CD3F62"/>
    <w:multiLevelType w:val="hybridMultilevel"/>
    <w:tmpl w:val="99DC14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B3441"/>
    <w:multiLevelType w:val="hybridMultilevel"/>
    <w:tmpl w:val="BDA2A3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7"/>
  </w:num>
  <w:num w:numId="5">
    <w:abstractNumId w:val="7"/>
  </w:num>
  <w:num w:numId="6">
    <w:abstractNumId w:val="11"/>
  </w:num>
  <w:num w:numId="7">
    <w:abstractNumId w:val="24"/>
  </w:num>
  <w:num w:numId="8">
    <w:abstractNumId w:val="22"/>
  </w:num>
  <w:num w:numId="9">
    <w:abstractNumId w:val="16"/>
  </w:num>
  <w:num w:numId="10">
    <w:abstractNumId w:val="19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21"/>
  </w:num>
  <w:num w:numId="17">
    <w:abstractNumId w:val="14"/>
  </w:num>
  <w:num w:numId="18">
    <w:abstractNumId w:val="6"/>
  </w:num>
  <w:num w:numId="19">
    <w:abstractNumId w:val="20"/>
  </w:num>
  <w:num w:numId="20">
    <w:abstractNumId w:val="9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E"/>
    <w:rsid w:val="0000084C"/>
    <w:rsid w:val="0000227E"/>
    <w:rsid w:val="00013E05"/>
    <w:rsid w:val="00031944"/>
    <w:rsid w:val="00041D2E"/>
    <w:rsid w:val="00046621"/>
    <w:rsid w:val="00051CE1"/>
    <w:rsid w:val="00056A2D"/>
    <w:rsid w:val="00066434"/>
    <w:rsid w:val="0006646B"/>
    <w:rsid w:val="00066A0A"/>
    <w:rsid w:val="00073727"/>
    <w:rsid w:val="00083ACE"/>
    <w:rsid w:val="00086EB0"/>
    <w:rsid w:val="00096E5C"/>
    <w:rsid w:val="000A1F48"/>
    <w:rsid w:val="000A1FDB"/>
    <w:rsid w:val="000A2997"/>
    <w:rsid w:val="000B429A"/>
    <w:rsid w:val="000C3A3E"/>
    <w:rsid w:val="000C725F"/>
    <w:rsid w:val="000D2128"/>
    <w:rsid w:val="000E0265"/>
    <w:rsid w:val="000E33AA"/>
    <w:rsid w:val="000F3844"/>
    <w:rsid w:val="00100173"/>
    <w:rsid w:val="00100A4A"/>
    <w:rsid w:val="001020D0"/>
    <w:rsid w:val="00110265"/>
    <w:rsid w:val="00114B05"/>
    <w:rsid w:val="00116E52"/>
    <w:rsid w:val="00117B4D"/>
    <w:rsid w:val="00125F5E"/>
    <w:rsid w:val="001275CD"/>
    <w:rsid w:val="00131598"/>
    <w:rsid w:val="00146979"/>
    <w:rsid w:val="0014714F"/>
    <w:rsid w:val="00171246"/>
    <w:rsid w:val="00172EA8"/>
    <w:rsid w:val="001744CD"/>
    <w:rsid w:val="00184B70"/>
    <w:rsid w:val="00185BFC"/>
    <w:rsid w:val="0019049D"/>
    <w:rsid w:val="00192D98"/>
    <w:rsid w:val="00193803"/>
    <w:rsid w:val="001A134D"/>
    <w:rsid w:val="001B24C9"/>
    <w:rsid w:val="001C0514"/>
    <w:rsid w:val="001C1575"/>
    <w:rsid w:val="001C49F2"/>
    <w:rsid w:val="001D153F"/>
    <w:rsid w:val="001D43EB"/>
    <w:rsid w:val="001E32B6"/>
    <w:rsid w:val="001F653C"/>
    <w:rsid w:val="00204B03"/>
    <w:rsid w:val="0020692D"/>
    <w:rsid w:val="00210825"/>
    <w:rsid w:val="00214D48"/>
    <w:rsid w:val="0021596B"/>
    <w:rsid w:val="002241A3"/>
    <w:rsid w:val="00226BD7"/>
    <w:rsid w:val="00240EBB"/>
    <w:rsid w:val="00247BE7"/>
    <w:rsid w:val="00247C61"/>
    <w:rsid w:val="00250816"/>
    <w:rsid w:val="00251441"/>
    <w:rsid w:val="00256858"/>
    <w:rsid w:val="00260383"/>
    <w:rsid w:val="00275506"/>
    <w:rsid w:val="00275760"/>
    <w:rsid w:val="0028430C"/>
    <w:rsid w:val="00284D03"/>
    <w:rsid w:val="0029425A"/>
    <w:rsid w:val="00294EF0"/>
    <w:rsid w:val="00295FA1"/>
    <w:rsid w:val="002A21E7"/>
    <w:rsid w:val="002A3546"/>
    <w:rsid w:val="002A4930"/>
    <w:rsid w:val="002A64FA"/>
    <w:rsid w:val="002A7458"/>
    <w:rsid w:val="002A785F"/>
    <w:rsid w:val="002A7E4E"/>
    <w:rsid w:val="002B400F"/>
    <w:rsid w:val="002B5C43"/>
    <w:rsid w:val="002B6A41"/>
    <w:rsid w:val="002B71F6"/>
    <w:rsid w:val="002C34EF"/>
    <w:rsid w:val="002C757D"/>
    <w:rsid w:val="002D06B6"/>
    <w:rsid w:val="002D49E4"/>
    <w:rsid w:val="002E0202"/>
    <w:rsid w:val="002E18C7"/>
    <w:rsid w:val="002E5147"/>
    <w:rsid w:val="002F11D1"/>
    <w:rsid w:val="00302881"/>
    <w:rsid w:val="003036E6"/>
    <w:rsid w:val="00305C67"/>
    <w:rsid w:val="003061C5"/>
    <w:rsid w:val="00322D7E"/>
    <w:rsid w:val="0032772A"/>
    <w:rsid w:val="00333BB0"/>
    <w:rsid w:val="0033542D"/>
    <w:rsid w:val="00340A20"/>
    <w:rsid w:val="00350742"/>
    <w:rsid w:val="00352AB9"/>
    <w:rsid w:val="0035550E"/>
    <w:rsid w:val="00356084"/>
    <w:rsid w:val="00360A8A"/>
    <w:rsid w:val="003618E5"/>
    <w:rsid w:val="00366CE2"/>
    <w:rsid w:val="0037114E"/>
    <w:rsid w:val="0037545A"/>
    <w:rsid w:val="00391CD2"/>
    <w:rsid w:val="003947BB"/>
    <w:rsid w:val="0039501A"/>
    <w:rsid w:val="00397AA3"/>
    <w:rsid w:val="003A135F"/>
    <w:rsid w:val="003A534E"/>
    <w:rsid w:val="003D3D3F"/>
    <w:rsid w:val="003D4F33"/>
    <w:rsid w:val="003E6E71"/>
    <w:rsid w:val="003F0A5F"/>
    <w:rsid w:val="003F60A5"/>
    <w:rsid w:val="004031E2"/>
    <w:rsid w:val="00414D31"/>
    <w:rsid w:val="004156B4"/>
    <w:rsid w:val="004206B7"/>
    <w:rsid w:val="00422FAF"/>
    <w:rsid w:val="004265F6"/>
    <w:rsid w:val="00430913"/>
    <w:rsid w:val="004501C5"/>
    <w:rsid w:val="00455C89"/>
    <w:rsid w:val="004625CF"/>
    <w:rsid w:val="00466582"/>
    <w:rsid w:val="00474769"/>
    <w:rsid w:val="004802DB"/>
    <w:rsid w:val="0048140A"/>
    <w:rsid w:val="00484D15"/>
    <w:rsid w:val="00485982"/>
    <w:rsid w:val="00496F27"/>
    <w:rsid w:val="004A1742"/>
    <w:rsid w:val="004A41C3"/>
    <w:rsid w:val="004A4B31"/>
    <w:rsid w:val="004A4F6F"/>
    <w:rsid w:val="004B0AE5"/>
    <w:rsid w:val="004B19FA"/>
    <w:rsid w:val="004C24F3"/>
    <w:rsid w:val="004C4E21"/>
    <w:rsid w:val="004C65D0"/>
    <w:rsid w:val="004C6F1A"/>
    <w:rsid w:val="004C7078"/>
    <w:rsid w:val="004D3F5A"/>
    <w:rsid w:val="004D4882"/>
    <w:rsid w:val="004F2ACE"/>
    <w:rsid w:val="004F3656"/>
    <w:rsid w:val="004F5475"/>
    <w:rsid w:val="004F560B"/>
    <w:rsid w:val="00504221"/>
    <w:rsid w:val="00505F30"/>
    <w:rsid w:val="00510EC1"/>
    <w:rsid w:val="0051381D"/>
    <w:rsid w:val="005159F2"/>
    <w:rsid w:val="005341B7"/>
    <w:rsid w:val="00540E06"/>
    <w:rsid w:val="0054173C"/>
    <w:rsid w:val="0054464B"/>
    <w:rsid w:val="00553E23"/>
    <w:rsid w:val="00557FAD"/>
    <w:rsid w:val="005740B3"/>
    <w:rsid w:val="00583535"/>
    <w:rsid w:val="00585D0A"/>
    <w:rsid w:val="0058668E"/>
    <w:rsid w:val="005876E7"/>
    <w:rsid w:val="00587CBD"/>
    <w:rsid w:val="005927B0"/>
    <w:rsid w:val="00594A34"/>
    <w:rsid w:val="0059550E"/>
    <w:rsid w:val="00595693"/>
    <w:rsid w:val="00595A85"/>
    <w:rsid w:val="005B2990"/>
    <w:rsid w:val="005B4368"/>
    <w:rsid w:val="005C4604"/>
    <w:rsid w:val="005D004A"/>
    <w:rsid w:val="005D08C8"/>
    <w:rsid w:val="005E31E2"/>
    <w:rsid w:val="005E5D62"/>
    <w:rsid w:val="005E630D"/>
    <w:rsid w:val="005F2D48"/>
    <w:rsid w:val="005F6284"/>
    <w:rsid w:val="006018A0"/>
    <w:rsid w:val="006042F8"/>
    <w:rsid w:val="00610E68"/>
    <w:rsid w:val="00611168"/>
    <w:rsid w:val="006159B9"/>
    <w:rsid w:val="0062258B"/>
    <w:rsid w:val="006263E2"/>
    <w:rsid w:val="00645BEF"/>
    <w:rsid w:val="00650FEE"/>
    <w:rsid w:val="00657BB2"/>
    <w:rsid w:val="00663134"/>
    <w:rsid w:val="00664259"/>
    <w:rsid w:val="0067229C"/>
    <w:rsid w:val="006727D3"/>
    <w:rsid w:val="00674F36"/>
    <w:rsid w:val="00681DC6"/>
    <w:rsid w:val="00682EF6"/>
    <w:rsid w:val="006871FC"/>
    <w:rsid w:val="006B4CA0"/>
    <w:rsid w:val="006B690E"/>
    <w:rsid w:val="006C0B9E"/>
    <w:rsid w:val="006C1BEA"/>
    <w:rsid w:val="006C48C0"/>
    <w:rsid w:val="006E02FD"/>
    <w:rsid w:val="006E1245"/>
    <w:rsid w:val="006E42E0"/>
    <w:rsid w:val="006F0D71"/>
    <w:rsid w:val="006F2D86"/>
    <w:rsid w:val="00710659"/>
    <w:rsid w:val="00730599"/>
    <w:rsid w:val="007361E4"/>
    <w:rsid w:val="00742418"/>
    <w:rsid w:val="00742651"/>
    <w:rsid w:val="00742652"/>
    <w:rsid w:val="007669F1"/>
    <w:rsid w:val="00771A03"/>
    <w:rsid w:val="00775FE8"/>
    <w:rsid w:val="007905A8"/>
    <w:rsid w:val="0079157B"/>
    <w:rsid w:val="007A3874"/>
    <w:rsid w:val="007A39BA"/>
    <w:rsid w:val="007A4651"/>
    <w:rsid w:val="007A73D4"/>
    <w:rsid w:val="007A742F"/>
    <w:rsid w:val="007B7507"/>
    <w:rsid w:val="007C5AF9"/>
    <w:rsid w:val="007D5441"/>
    <w:rsid w:val="007F4DCD"/>
    <w:rsid w:val="007F7FFE"/>
    <w:rsid w:val="0080789B"/>
    <w:rsid w:val="00813C66"/>
    <w:rsid w:val="008156D2"/>
    <w:rsid w:val="00821F20"/>
    <w:rsid w:val="00827514"/>
    <w:rsid w:val="00842812"/>
    <w:rsid w:val="008431BE"/>
    <w:rsid w:val="00844EA9"/>
    <w:rsid w:val="00845A62"/>
    <w:rsid w:val="00846255"/>
    <w:rsid w:val="00847683"/>
    <w:rsid w:val="0085069B"/>
    <w:rsid w:val="00852807"/>
    <w:rsid w:val="00852D92"/>
    <w:rsid w:val="00852F3E"/>
    <w:rsid w:val="00863051"/>
    <w:rsid w:val="00865A70"/>
    <w:rsid w:val="0087191C"/>
    <w:rsid w:val="00874D91"/>
    <w:rsid w:val="0087582D"/>
    <w:rsid w:val="008758F3"/>
    <w:rsid w:val="008761BC"/>
    <w:rsid w:val="00884EAB"/>
    <w:rsid w:val="00885D7C"/>
    <w:rsid w:val="00892FDE"/>
    <w:rsid w:val="0089406D"/>
    <w:rsid w:val="008B48E0"/>
    <w:rsid w:val="008B7322"/>
    <w:rsid w:val="008B7C24"/>
    <w:rsid w:val="008C04F4"/>
    <w:rsid w:val="008C4B49"/>
    <w:rsid w:val="008C4E94"/>
    <w:rsid w:val="008D2601"/>
    <w:rsid w:val="008D6A10"/>
    <w:rsid w:val="008D7B06"/>
    <w:rsid w:val="008E33E0"/>
    <w:rsid w:val="008F202F"/>
    <w:rsid w:val="008F41F4"/>
    <w:rsid w:val="008F707D"/>
    <w:rsid w:val="008F7D74"/>
    <w:rsid w:val="009119FC"/>
    <w:rsid w:val="00915C70"/>
    <w:rsid w:val="0092393C"/>
    <w:rsid w:val="00923D35"/>
    <w:rsid w:val="00927361"/>
    <w:rsid w:val="00927715"/>
    <w:rsid w:val="00930C5A"/>
    <w:rsid w:val="009318A2"/>
    <w:rsid w:val="00940BF0"/>
    <w:rsid w:val="00952E57"/>
    <w:rsid w:val="009538B6"/>
    <w:rsid w:val="009540BD"/>
    <w:rsid w:val="00954DE8"/>
    <w:rsid w:val="0096133F"/>
    <w:rsid w:val="00967DD3"/>
    <w:rsid w:val="0098020B"/>
    <w:rsid w:val="009807F5"/>
    <w:rsid w:val="0098224B"/>
    <w:rsid w:val="009829D6"/>
    <w:rsid w:val="009869FD"/>
    <w:rsid w:val="00992052"/>
    <w:rsid w:val="00992D40"/>
    <w:rsid w:val="00994CF1"/>
    <w:rsid w:val="009979CB"/>
    <w:rsid w:val="009A0421"/>
    <w:rsid w:val="009A07CD"/>
    <w:rsid w:val="009B0278"/>
    <w:rsid w:val="009B5EDE"/>
    <w:rsid w:val="009C188C"/>
    <w:rsid w:val="009D1920"/>
    <w:rsid w:val="009D4918"/>
    <w:rsid w:val="009E2900"/>
    <w:rsid w:val="009E4843"/>
    <w:rsid w:val="009F0264"/>
    <w:rsid w:val="009F4133"/>
    <w:rsid w:val="009F5E9F"/>
    <w:rsid w:val="00A01221"/>
    <w:rsid w:val="00A03669"/>
    <w:rsid w:val="00A05897"/>
    <w:rsid w:val="00A10EE1"/>
    <w:rsid w:val="00A20A74"/>
    <w:rsid w:val="00A70785"/>
    <w:rsid w:val="00A80A95"/>
    <w:rsid w:val="00AA5934"/>
    <w:rsid w:val="00AB5DFE"/>
    <w:rsid w:val="00AC2EAA"/>
    <w:rsid w:val="00AC5EDB"/>
    <w:rsid w:val="00AD0562"/>
    <w:rsid w:val="00AD2812"/>
    <w:rsid w:val="00AD6883"/>
    <w:rsid w:val="00AD6EDA"/>
    <w:rsid w:val="00AD7B81"/>
    <w:rsid w:val="00AE4E4F"/>
    <w:rsid w:val="00AF1A38"/>
    <w:rsid w:val="00AF7A55"/>
    <w:rsid w:val="00B06FAD"/>
    <w:rsid w:val="00B136EC"/>
    <w:rsid w:val="00B1743A"/>
    <w:rsid w:val="00B30103"/>
    <w:rsid w:val="00B353AE"/>
    <w:rsid w:val="00B36FBA"/>
    <w:rsid w:val="00B41B18"/>
    <w:rsid w:val="00B4549A"/>
    <w:rsid w:val="00B47170"/>
    <w:rsid w:val="00B543CF"/>
    <w:rsid w:val="00B5498F"/>
    <w:rsid w:val="00B60236"/>
    <w:rsid w:val="00B71D72"/>
    <w:rsid w:val="00B775E8"/>
    <w:rsid w:val="00B862FA"/>
    <w:rsid w:val="00B902DC"/>
    <w:rsid w:val="00BA184B"/>
    <w:rsid w:val="00BA20A4"/>
    <w:rsid w:val="00BA4996"/>
    <w:rsid w:val="00BC2605"/>
    <w:rsid w:val="00BC45DA"/>
    <w:rsid w:val="00BD5C3F"/>
    <w:rsid w:val="00BD6FFE"/>
    <w:rsid w:val="00BE39CA"/>
    <w:rsid w:val="00C012E1"/>
    <w:rsid w:val="00C102A0"/>
    <w:rsid w:val="00C14D4B"/>
    <w:rsid w:val="00C20DAD"/>
    <w:rsid w:val="00C339C3"/>
    <w:rsid w:val="00C34A66"/>
    <w:rsid w:val="00C360F0"/>
    <w:rsid w:val="00C37586"/>
    <w:rsid w:val="00C40B32"/>
    <w:rsid w:val="00C41B9C"/>
    <w:rsid w:val="00C41FCC"/>
    <w:rsid w:val="00C43716"/>
    <w:rsid w:val="00C437E0"/>
    <w:rsid w:val="00C511DC"/>
    <w:rsid w:val="00C51573"/>
    <w:rsid w:val="00C534DB"/>
    <w:rsid w:val="00C62CC3"/>
    <w:rsid w:val="00C63AA5"/>
    <w:rsid w:val="00C668B1"/>
    <w:rsid w:val="00C67D0B"/>
    <w:rsid w:val="00C72C0B"/>
    <w:rsid w:val="00C73885"/>
    <w:rsid w:val="00C73D58"/>
    <w:rsid w:val="00C74377"/>
    <w:rsid w:val="00C74A3D"/>
    <w:rsid w:val="00C8155A"/>
    <w:rsid w:val="00C865A4"/>
    <w:rsid w:val="00C90CB5"/>
    <w:rsid w:val="00C93DED"/>
    <w:rsid w:val="00C944E2"/>
    <w:rsid w:val="00C94E3F"/>
    <w:rsid w:val="00C97975"/>
    <w:rsid w:val="00CA0A22"/>
    <w:rsid w:val="00CA3456"/>
    <w:rsid w:val="00CB7042"/>
    <w:rsid w:val="00CB7FDE"/>
    <w:rsid w:val="00CC5728"/>
    <w:rsid w:val="00CD1638"/>
    <w:rsid w:val="00CD1BE0"/>
    <w:rsid w:val="00CD5FAE"/>
    <w:rsid w:val="00CD7DBD"/>
    <w:rsid w:val="00CE2D0E"/>
    <w:rsid w:val="00CE3137"/>
    <w:rsid w:val="00CF74ED"/>
    <w:rsid w:val="00CF75D8"/>
    <w:rsid w:val="00D031FF"/>
    <w:rsid w:val="00D0382B"/>
    <w:rsid w:val="00D052A4"/>
    <w:rsid w:val="00D14A8F"/>
    <w:rsid w:val="00D21FDA"/>
    <w:rsid w:val="00D257CC"/>
    <w:rsid w:val="00D325EE"/>
    <w:rsid w:val="00D33ECA"/>
    <w:rsid w:val="00D36FEC"/>
    <w:rsid w:val="00D4235F"/>
    <w:rsid w:val="00D525B5"/>
    <w:rsid w:val="00D67043"/>
    <w:rsid w:val="00D70FB2"/>
    <w:rsid w:val="00D81E1B"/>
    <w:rsid w:val="00D9319A"/>
    <w:rsid w:val="00DB116B"/>
    <w:rsid w:val="00DB3D29"/>
    <w:rsid w:val="00DB656F"/>
    <w:rsid w:val="00DC687D"/>
    <w:rsid w:val="00DC69F4"/>
    <w:rsid w:val="00DD56AE"/>
    <w:rsid w:val="00DF1875"/>
    <w:rsid w:val="00DF2168"/>
    <w:rsid w:val="00DF4762"/>
    <w:rsid w:val="00DF705D"/>
    <w:rsid w:val="00E001DC"/>
    <w:rsid w:val="00E063BA"/>
    <w:rsid w:val="00E20171"/>
    <w:rsid w:val="00E26A73"/>
    <w:rsid w:val="00E30ADA"/>
    <w:rsid w:val="00E35D98"/>
    <w:rsid w:val="00E40531"/>
    <w:rsid w:val="00E45432"/>
    <w:rsid w:val="00E52C91"/>
    <w:rsid w:val="00E53B39"/>
    <w:rsid w:val="00E5482A"/>
    <w:rsid w:val="00E55325"/>
    <w:rsid w:val="00E604AD"/>
    <w:rsid w:val="00E64051"/>
    <w:rsid w:val="00E800B0"/>
    <w:rsid w:val="00E81294"/>
    <w:rsid w:val="00E81A00"/>
    <w:rsid w:val="00E843D9"/>
    <w:rsid w:val="00E94764"/>
    <w:rsid w:val="00EA4E9E"/>
    <w:rsid w:val="00EA51FD"/>
    <w:rsid w:val="00EB1E83"/>
    <w:rsid w:val="00EB4043"/>
    <w:rsid w:val="00EC4FCC"/>
    <w:rsid w:val="00EC750C"/>
    <w:rsid w:val="00ED029C"/>
    <w:rsid w:val="00ED0474"/>
    <w:rsid w:val="00ED265B"/>
    <w:rsid w:val="00ED2D39"/>
    <w:rsid w:val="00ED7C6E"/>
    <w:rsid w:val="00EE09B8"/>
    <w:rsid w:val="00EE1187"/>
    <w:rsid w:val="00EE24DE"/>
    <w:rsid w:val="00EE4355"/>
    <w:rsid w:val="00EE4C02"/>
    <w:rsid w:val="00EE5E9B"/>
    <w:rsid w:val="00EF2618"/>
    <w:rsid w:val="00EF3C97"/>
    <w:rsid w:val="00EF414E"/>
    <w:rsid w:val="00F24B2E"/>
    <w:rsid w:val="00F36392"/>
    <w:rsid w:val="00F4064C"/>
    <w:rsid w:val="00F42FA2"/>
    <w:rsid w:val="00F47310"/>
    <w:rsid w:val="00F53209"/>
    <w:rsid w:val="00F55D40"/>
    <w:rsid w:val="00F56926"/>
    <w:rsid w:val="00F61571"/>
    <w:rsid w:val="00F6424D"/>
    <w:rsid w:val="00F64D0F"/>
    <w:rsid w:val="00F65B21"/>
    <w:rsid w:val="00F70E38"/>
    <w:rsid w:val="00F851DF"/>
    <w:rsid w:val="00F85AD1"/>
    <w:rsid w:val="00F928CC"/>
    <w:rsid w:val="00FA3BED"/>
    <w:rsid w:val="00FA5C30"/>
    <w:rsid w:val="00FB76E4"/>
    <w:rsid w:val="00FC16AC"/>
    <w:rsid w:val="00FE0BBE"/>
    <w:rsid w:val="00FE1997"/>
    <w:rsid w:val="00FE26A5"/>
    <w:rsid w:val="00FF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E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6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F"/>
  </w:style>
  <w:style w:type="paragraph" w:styleId="Stopka">
    <w:name w:val="footer"/>
    <w:basedOn w:val="Normalny"/>
    <w:link w:val="StopkaZnak"/>
    <w:uiPriority w:val="99"/>
    <w:unhideWhenUsed/>
    <w:rsid w:val="003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F"/>
  </w:style>
  <w:style w:type="paragraph" w:styleId="Tekstdymka">
    <w:name w:val="Balloon Text"/>
    <w:basedOn w:val="Normalny"/>
    <w:link w:val="TekstdymkaZnak"/>
    <w:uiPriority w:val="99"/>
    <w:semiHidden/>
    <w:unhideWhenUsed/>
    <w:rsid w:val="003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A5F"/>
    <w:rPr>
      <w:color w:val="0000FF"/>
      <w:u w:val="single"/>
    </w:rPr>
  </w:style>
  <w:style w:type="table" w:styleId="Tabela-Siatka">
    <w:name w:val="Table Grid"/>
    <w:basedOn w:val="Standardowy"/>
    <w:uiPriority w:val="59"/>
    <w:rsid w:val="00361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2FDE"/>
    <w:pPr>
      <w:ind w:left="720"/>
      <w:contextualSpacing/>
    </w:pPr>
  </w:style>
  <w:style w:type="paragraph" w:customStyle="1" w:styleId="products-list-label">
    <w:name w:val="products-list-label"/>
    <w:basedOn w:val="Normalny"/>
    <w:rsid w:val="00C865A4"/>
    <w:pPr>
      <w:pBdr>
        <w:bottom w:val="single" w:sz="6" w:space="4" w:color="BFBFBF"/>
      </w:pBdr>
      <w:spacing w:before="269" w:after="269" w:line="240" w:lineRule="auto"/>
      <w:jc w:val="both"/>
    </w:pPr>
    <w:rPr>
      <w:rFonts w:ascii="Times New Roman" w:eastAsia="Times New Roman" w:hAnsi="Times New Roman"/>
      <w:b/>
      <w:bCs/>
      <w:color w:val="D0001A"/>
      <w:sz w:val="21"/>
      <w:szCs w:val="21"/>
      <w:lang w:eastAsia="pl-PL"/>
    </w:rPr>
  </w:style>
  <w:style w:type="paragraph" w:customStyle="1" w:styleId="products-details-label">
    <w:name w:val="products-details-label"/>
    <w:basedOn w:val="Normalny"/>
    <w:rsid w:val="00C865A4"/>
    <w:pPr>
      <w:pBdr>
        <w:bottom w:val="single" w:sz="6" w:space="4" w:color="BFBFBF"/>
      </w:pBdr>
      <w:spacing w:before="269" w:after="269" w:line="240" w:lineRule="auto"/>
      <w:jc w:val="both"/>
    </w:pPr>
    <w:rPr>
      <w:rFonts w:ascii="Times New Roman" w:eastAsia="Times New Roman" w:hAnsi="Times New Roman"/>
      <w:b/>
      <w:bCs/>
      <w:color w:val="D0001A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621"/>
    <w:rPr>
      <w:b/>
      <w:bCs/>
      <w:lang w:eastAsia="en-US"/>
    </w:rPr>
  </w:style>
  <w:style w:type="paragraph" w:customStyle="1" w:styleId="Default">
    <w:name w:val="Default"/>
    <w:rsid w:val="009807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8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45BE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5BEF"/>
    <w:pPr>
      <w:suppressLineNumbers/>
    </w:pPr>
  </w:style>
  <w:style w:type="character" w:styleId="Pogrubienie">
    <w:name w:val="Strong"/>
    <w:basedOn w:val="Domylnaczcionkaakapitu"/>
    <w:uiPriority w:val="22"/>
    <w:qFormat/>
    <w:rsid w:val="00117B4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761BC"/>
    <w:rPr>
      <w:rFonts w:ascii="Times New Roman" w:eastAsia="Times New Roman" w:hAnsi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7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1BC"/>
    <w:rPr>
      <w:rFonts w:ascii="Times New Roman" w:eastAsia="Times New Roman" w:hAnsi="Times New Roman"/>
      <w:sz w:val="28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DED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B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B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5C4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315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598"/>
    <w:rPr>
      <w:sz w:val="22"/>
      <w:szCs w:val="22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C4FCC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MS Mincho" w:hAnsi="Times" w:cs="Arial"/>
      <w:bCs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E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6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F"/>
  </w:style>
  <w:style w:type="paragraph" w:styleId="Stopka">
    <w:name w:val="footer"/>
    <w:basedOn w:val="Normalny"/>
    <w:link w:val="StopkaZnak"/>
    <w:uiPriority w:val="99"/>
    <w:unhideWhenUsed/>
    <w:rsid w:val="003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F"/>
  </w:style>
  <w:style w:type="paragraph" w:styleId="Tekstdymka">
    <w:name w:val="Balloon Text"/>
    <w:basedOn w:val="Normalny"/>
    <w:link w:val="TekstdymkaZnak"/>
    <w:uiPriority w:val="99"/>
    <w:semiHidden/>
    <w:unhideWhenUsed/>
    <w:rsid w:val="003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A5F"/>
    <w:rPr>
      <w:color w:val="0000FF"/>
      <w:u w:val="single"/>
    </w:rPr>
  </w:style>
  <w:style w:type="table" w:styleId="Tabela-Siatka">
    <w:name w:val="Table Grid"/>
    <w:basedOn w:val="Standardowy"/>
    <w:uiPriority w:val="59"/>
    <w:rsid w:val="00361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2FDE"/>
    <w:pPr>
      <w:ind w:left="720"/>
      <w:contextualSpacing/>
    </w:pPr>
  </w:style>
  <w:style w:type="paragraph" w:customStyle="1" w:styleId="products-list-label">
    <w:name w:val="products-list-label"/>
    <w:basedOn w:val="Normalny"/>
    <w:rsid w:val="00C865A4"/>
    <w:pPr>
      <w:pBdr>
        <w:bottom w:val="single" w:sz="6" w:space="4" w:color="BFBFBF"/>
      </w:pBdr>
      <w:spacing w:before="269" w:after="269" w:line="240" w:lineRule="auto"/>
      <w:jc w:val="both"/>
    </w:pPr>
    <w:rPr>
      <w:rFonts w:ascii="Times New Roman" w:eastAsia="Times New Roman" w:hAnsi="Times New Roman"/>
      <w:b/>
      <w:bCs/>
      <w:color w:val="D0001A"/>
      <w:sz w:val="21"/>
      <w:szCs w:val="21"/>
      <w:lang w:eastAsia="pl-PL"/>
    </w:rPr>
  </w:style>
  <w:style w:type="paragraph" w:customStyle="1" w:styleId="products-details-label">
    <w:name w:val="products-details-label"/>
    <w:basedOn w:val="Normalny"/>
    <w:rsid w:val="00C865A4"/>
    <w:pPr>
      <w:pBdr>
        <w:bottom w:val="single" w:sz="6" w:space="4" w:color="BFBFBF"/>
      </w:pBdr>
      <w:spacing w:before="269" w:after="269" w:line="240" w:lineRule="auto"/>
      <w:jc w:val="both"/>
    </w:pPr>
    <w:rPr>
      <w:rFonts w:ascii="Times New Roman" w:eastAsia="Times New Roman" w:hAnsi="Times New Roman"/>
      <w:b/>
      <w:bCs/>
      <w:color w:val="D0001A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621"/>
    <w:rPr>
      <w:b/>
      <w:bCs/>
      <w:lang w:eastAsia="en-US"/>
    </w:rPr>
  </w:style>
  <w:style w:type="paragraph" w:customStyle="1" w:styleId="Default">
    <w:name w:val="Default"/>
    <w:rsid w:val="009807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8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45BE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5BEF"/>
    <w:pPr>
      <w:suppressLineNumbers/>
    </w:pPr>
  </w:style>
  <w:style w:type="character" w:styleId="Pogrubienie">
    <w:name w:val="Strong"/>
    <w:basedOn w:val="Domylnaczcionkaakapitu"/>
    <w:uiPriority w:val="22"/>
    <w:qFormat/>
    <w:rsid w:val="00117B4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761BC"/>
    <w:rPr>
      <w:rFonts w:ascii="Times New Roman" w:eastAsia="Times New Roman" w:hAnsi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7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1BC"/>
    <w:rPr>
      <w:rFonts w:ascii="Times New Roman" w:eastAsia="Times New Roman" w:hAnsi="Times New Roman"/>
      <w:sz w:val="28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DED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B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B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5C4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315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598"/>
    <w:rPr>
      <w:sz w:val="22"/>
      <w:szCs w:val="22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C4FCC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MS Mincho" w:hAnsi="Times" w:cs="Arial"/>
      <w:bCs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-siemiatycze.edu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IE5\56UXB5SP\Szablon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9C84-25E2-4AB6-A50C-5046528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</Template>
  <TotalTime>58</TotalTime>
  <Pages>4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Siemiatyczach</vt:lpstr>
    </vt:vector>
  </TitlesOfParts>
  <Company>HP</Company>
  <LinksUpToDate>false</LinksUpToDate>
  <CharactersWithSpaces>8577</CharactersWithSpaces>
  <SharedDoc>false</SharedDoc>
  <HLinks>
    <vt:vector size="12" baseType="variant">
      <vt:variant>
        <vt:i4>5636151</vt:i4>
      </vt:variant>
      <vt:variant>
        <vt:i4>3</vt:i4>
      </vt:variant>
      <vt:variant>
        <vt:i4>0</vt:i4>
      </vt:variant>
      <vt:variant>
        <vt:i4>5</vt:i4>
      </vt:variant>
      <vt:variant>
        <vt:lpwstr>mailto:sek.lo@wp.pl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http://www.lo-siemiatycze.edu.pl/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Siemiatyczach</dc:title>
  <dc:subject>Liceum Ogólnokształcące im. Komisji Edukacji Narodowej</dc:subject>
  <dc:creator>admin</dc:creator>
  <cp:lastModifiedBy>krzyc</cp:lastModifiedBy>
  <cp:revision>22</cp:revision>
  <cp:lastPrinted>2023-07-28T06:36:00Z</cp:lastPrinted>
  <dcterms:created xsi:type="dcterms:W3CDTF">2024-02-21T11:16:00Z</dcterms:created>
  <dcterms:modified xsi:type="dcterms:W3CDTF">2024-03-17T16:04:00Z</dcterms:modified>
</cp:coreProperties>
</file>